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2" w:rsidRPr="00360D2D" w:rsidRDefault="007C6012" w:rsidP="008468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60D2D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Allegato A – “Modulo </w:t>
      </w:r>
      <w:r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di  disponibilità al convenzionamento </w:t>
      </w:r>
      <w:r w:rsidRPr="00360D2D">
        <w:rPr>
          <w:rFonts w:ascii="Arial" w:hAnsi="Arial" w:cs="Arial"/>
          <w:b/>
          <w:bCs/>
          <w:i/>
          <w:sz w:val="18"/>
          <w:szCs w:val="18"/>
          <w:u w:val="single"/>
        </w:rPr>
        <w:t>”</w:t>
      </w: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7C6012" w:rsidRPr="005159C4" w:rsidRDefault="007C6012" w:rsidP="00197913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</w:rPr>
      </w:pPr>
      <w:r w:rsidRPr="005159C4">
        <w:rPr>
          <w:rFonts w:ascii="Arial" w:hAnsi="Arial" w:cs="Arial"/>
        </w:rPr>
        <w:t>Spett.le</w:t>
      </w:r>
    </w:p>
    <w:p w:rsidR="007C6012" w:rsidRDefault="007C6012" w:rsidP="00197913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  <w:bCs/>
        </w:rPr>
      </w:pPr>
      <w:r w:rsidRPr="005159C4">
        <w:rPr>
          <w:rFonts w:ascii="Arial" w:hAnsi="Arial" w:cs="Arial"/>
          <w:bCs/>
        </w:rPr>
        <w:t>COMUNE DI PORDENONE</w:t>
      </w:r>
      <w:r>
        <w:rPr>
          <w:rFonts w:ascii="Arial" w:hAnsi="Arial" w:cs="Arial"/>
          <w:bCs/>
        </w:rPr>
        <w:t xml:space="preserve"> </w:t>
      </w:r>
    </w:p>
    <w:p w:rsidR="007C6012" w:rsidRPr="005159C4" w:rsidRDefault="007C6012" w:rsidP="00197913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SETTORE III</w:t>
      </w:r>
    </w:p>
    <w:p w:rsidR="007C6012" w:rsidRPr="005159C4" w:rsidRDefault="007C6012" w:rsidP="00197913">
      <w:pPr>
        <w:autoSpaceDE w:val="0"/>
        <w:autoSpaceDN w:val="0"/>
        <w:adjustRightInd w:val="0"/>
        <w:spacing w:after="0"/>
        <w:ind w:left="5664"/>
        <w:jc w:val="left"/>
        <w:rPr>
          <w:rFonts w:ascii="Arial" w:hAnsi="Arial" w:cs="Arial"/>
        </w:rPr>
      </w:pPr>
      <w:r w:rsidRPr="005159C4">
        <w:rPr>
          <w:rFonts w:ascii="Arial" w:hAnsi="Arial" w:cs="Arial"/>
        </w:rPr>
        <w:t>C.so V. Emanuele II, 64</w:t>
      </w:r>
    </w:p>
    <w:p w:rsidR="007C6012" w:rsidRPr="007E42FF" w:rsidRDefault="007C6012" w:rsidP="00197913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</w:rPr>
      </w:pPr>
      <w:r w:rsidRPr="007E42FF">
        <w:rPr>
          <w:rFonts w:ascii="Arial" w:hAnsi="Arial" w:cs="Arial"/>
        </w:rPr>
        <w:t>33170 – PORDENONE - PN</w:t>
      </w:r>
    </w:p>
    <w:p w:rsidR="007C6012" w:rsidRPr="007E42FF" w:rsidRDefault="007C6012" w:rsidP="005159C4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kern w:val="1"/>
          <w:lang w:eastAsia="it-IT" w:bidi="hi-IN"/>
        </w:rPr>
      </w:pPr>
      <w:r w:rsidRPr="007E42FF">
        <w:rPr>
          <w:rFonts w:ascii="Arial" w:hAnsi="Arial" w:cs="Arial"/>
          <w:color w:val="000000"/>
          <w:kern w:val="1"/>
          <w:lang w:eastAsia="it-IT" w:bidi="hi-IN"/>
        </w:rPr>
        <w:t>PEC comune.pordenone@certgov.fvg.it</w:t>
      </w:r>
    </w:p>
    <w:p w:rsidR="007C6012" w:rsidRPr="007E42FF" w:rsidRDefault="007C6012" w:rsidP="00810D95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7E42FF">
        <w:rPr>
          <w:rFonts w:ascii="Arial" w:hAnsi="Arial" w:cs="Arial"/>
        </w:rPr>
        <w:tab/>
      </w:r>
    </w:p>
    <w:p w:rsidR="007C6012" w:rsidRPr="00985F3B" w:rsidRDefault="007C6012" w:rsidP="00985F3B">
      <w:pPr>
        <w:pStyle w:val="PARAGRAFOSENZARIENTRO"/>
        <w:spacing w:after="0" w:line="240" w:lineRule="auto"/>
        <w:rPr>
          <w:b/>
          <w:sz w:val="22"/>
          <w:szCs w:val="22"/>
        </w:rPr>
      </w:pPr>
      <w:r w:rsidRPr="00810D95">
        <w:rPr>
          <w:rFonts w:ascii="Arial" w:hAnsi="Arial" w:cs="Arial"/>
          <w:b/>
          <w:iCs/>
        </w:rPr>
        <w:t>OGGETTO</w:t>
      </w:r>
      <w:r w:rsidRPr="00985F3B">
        <w:rPr>
          <w:rFonts w:ascii="Arial" w:hAnsi="Arial" w:cs="Arial"/>
          <w:b/>
          <w:iCs/>
          <w:sz w:val="22"/>
          <w:szCs w:val="22"/>
        </w:rPr>
        <w:t xml:space="preserve">: DISPONIBILITA’ </w:t>
      </w:r>
      <w:r w:rsidRPr="00985F3B">
        <w:rPr>
          <w:rFonts w:ascii="Arial" w:hAnsi="Arial" w:cs="Arial"/>
          <w:b/>
          <w:bCs/>
          <w:sz w:val="22"/>
          <w:szCs w:val="22"/>
          <w:lang w:eastAsia="it-IT"/>
        </w:rPr>
        <w:t>A CONVENZIONARSI CON IL COMUNE DI PORDENONE PER L’ALLOGGIAMENTO DI PERSONE IN SITUAZIONE DI GRAVE EMERGENZA ABITATIVA</w:t>
      </w:r>
      <w:r w:rsidRPr="00985F3B">
        <w:rPr>
          <w:rFonts w:ascii="Arial" w:hAnsi="Arial" w:cs="Arial"/>
          <w:b/>
          <w:sz w:val="22"/>
          <w:szCs w:val="22"/>
        </w:rPr>
        <w:t xml:space="preserve"> </w:t>
      </w:r>
      <w:r w:rsidRPr="00985F3B">
        <w:rPr>
          <w:rFonts w:ascii="Arial" w:hAnsi="Arial" w:cs="Arial"/>
          <w:b/>
          <w:bCs/>
          <w:sz w:val="22"/>
          <w:szCs w:val="22"/>
        </w:rPr>
        <w:t>PRESENTI SUL TERRITORIO</w:t>
      </w:r>
      <w:r w:rsidRPr="00985F3B">
        <w:rPr>
          <w:rFonts w:ascii="Arial" w:hAnsi="Arial" w:cs="Arial"/>
          <w:b/>
          <w:sz w:val="22"/>
          <w:szCs w:val="22"/>
        </w:rPr>
        <w:t xml:space="preserve"> DELL’AMBITO TERRITORIALE DEL SERVIZIO SOCIALE DEI COMUNI </w:t>
      </w:r>
      <w:r>
        <w:rPr>
          <w:rFonts w:ascii="Arial" w:hAnsi="Arial" w:cs="Arial"/>
          <w:b/>
          <w:sz w:val="22"/>
          <w:szCs w:val="22"/>
        </w:rPr>
        <w:t>“</w:t>
      </w:r>
      <w:r w:rsidRPr="00985F3B">
        <w:rPr>
          <w:rFonts w:ascii="Arial" w:hAnsi="Arial" w:cs="Arial"/>
          <w:b/>
          <w:sz w:val="22"/>
          <w:szCs w:val="22"/>
        </w:rPr>
        <w:t>NONCELLO</w:t>
      </w:r>
      <w:r>
        <w:rPr>
          <w:rFonts w:ascii="Arial" w:hAnsi="Arial" w:cs="Arial"/>
          <w:b/>
          <w:sz w:val="22"/>
          <w:szCs w:val="22"/>
        </w:rPr>
        <w:t>”.</w:t>
      </w:r>
      <w:r w:rsidRPr="00985F3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C6012" w:rsidRPr="00985F3B" w:rsidRDefault="007C6012" w:rsidP="00810D95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  <w:r w:rsidRPr="00985F3B">
        <w:rPr>
          <w:rFonts w:ascii="Arial" w:hAnsi="Arial" w:cs="Arial"/>
          <w:b/>
          <w:kern w:val="2"/>
        </w:rPr>
        <w:t xml:space="preserve"> </w:t>
      </w:r>
    </w:p>
    <w:p w:rsidR="007C6012" w:rsidRPr="002267D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i/>
          <w:iCs/>
        </w:rPr>
      </w:pP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Il sottoscritto …………………………………………………………………………………………..………</w:t>
      </w: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nato il………………………..a……………………………………………………………………….……….</w:t>
      </w:r>
    </w:p>
    <w:p w:rsidR="007C6012" w:rsidRPr="0094357B" w:rsidRDefault="007C6012" w:rsidP="00546ED0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94357B">
        <w:rPr>
          <w:rFonts w:ascii="Arial" w:hAnsi="Arial" w:cs="Arial"/>
        </w:rPr>
        <w:t>in qualità di</w:t>
      </w:r>
      <w:r>
        <w:rPr>
          <w:rFonts w:ascii="Arial" w:hAnsi="Arial" w:cs="Arial"/>
        </w:rPr>
        <w:t xml:space="preserve"> </w:t>
      </w:r>
      <w:r w:rsidRPr="00546ED0">
        <w:rPr>
          <w:rFonts w:ascii="Arial" w:hAnsi="Arial" w:cs="Arial"/>
          <w:i/>
          <w:sz w:val="20"/>
          <w:szCs w:val="20"/>
        </w:rPr>
        <w:t>(indicare se titolare, rappresentante legale, procuratore legale</w:t>
      </w:r>
      <w:r w:rsidRPr="00546ED0"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…………………………</w:t>
      </w:r>
      <w:r w:rsidRPr="00546ED0">
        <w:rPr>
          <w:rFonts w:ascii="Arial" w:hAnsi="Arial" w:cs="Arial"/>
          <w:i/>
          <w:iCs/>
        </w:rPr>
        <w:t xml:space="preserve"> </w:t>
      </w:r>
      <w:r w:rsidRPr="00546ED0">
        <w:rPr>
          <w:rFonts w:ascii="Arial" w:hAnsi="Arial" w:cs="Arial"/>
        </w:rPr>
        <w:t>dell’impresa …..................……...……………………….............................................</w:t>
      </w:r>
      <w:r>
        <w:rPr>
          <w:rFonts w:ascii="Arial" w:hAnsi="Arial" w:cs="Arial"/>
        </w:rPr>
        <w:t>...........................</w:t>
      </w:r>
    </w:p>
    <w:p w:rsidR="007C6012" w:rsidRPr="002175B1" w:rsidRDefault="007C6012" w:rsidP="003D672F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94357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…………………..………………..</w:t>
      </w:r>
      <w:r w:rsidRPr="0094357B">
        <w:rPr>
          <w:rFonts w:ascii="Arial" w:hAnsi="Arial" w:cs="Arial"/>
        </w:rPr>
        <w:t>…</w:t>
      </w:r>
      <w:r>
        <w:rPr>
          <w:rFonts w:ascii="Arial" w:hAnsi="Arial" w:cs="Arial"/>
        </w:rPr>
        <w:t>(</w:t>
      </w:r>
      <w:r w:rsidRPr="002175B1">
        <w:rPr>
          <w:rFonts w:ascii="Arial" w:hAnsi="Arial" w:cs="Arial"/>
          <w:i/>
          <w:sz w:val="20"/>
          <w:szCs w:val="20"/>
        </w:rPr>
        <w:t>di seguito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175B1">
        <w:rPr>
          <w:rFonts w:ascii="Arial" w:hAnsi="Arial" w:cs="Arial"/>
          <w:i/>
          <w:sz w:val="20"/>
          <w:szCs w:val="20"/>
        </w:rPr>
        <w:t>denominata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175B1">
        <w:rPr>
          <w:rFonts w:ascii="Arial" w:hAnsi="Arial" w:cs="Arial"/>
          <w:i/>
          <w:sz w:val="20"/>
          <w:szCs w:val="20"/>
        </w:rPr>
        <w:t>per brevità anche</w:t>
      </w:r>
      <w:r>
        <w:rPr>
          <w:rFonts w:ascii="Arial" w:hAnsi="Arial" w:cs="Arial"/>
          <w:i/>
          <w:sz w:val="20"/>
          <w:szCs w:val="20"/>
        </w:rPr>
        <w:t>”</w:t>
      </w:r>
      <w:r w:rsidRPr="002175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imp</w:t>
      </w:r>
      <w:r w:rsidRPr="002175B1">
        <w:rPr>
          <w:rFonts w:ascii="Arial" w:hAnsi="Arial" w:cs="Arial"/>
          <w:i/>
          <w:sz w:val="20"/>
          <w:szCs w:val="20"/>
        </w:rPr>
        <w:t>resa”)</w:t>
      </w: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con sede legale in…………………………………………………………………………………..…………</w:t>
      </w: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Via …………………………………….……………………………….… n° ………..……………………....</w:t>
      </w: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Codice fiscale n……………………………………………………………………………………………….</w:t>
      </w: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Partita IVA n…………………………………………………………………………………………………...</w:t>
      </w: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tel. n. ……………………………….. fax n. ………………………… e-mail ……………..……………….</w:t>
      </w: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PEC ……………………………………………………………………………………………………………</w:t>
      </w: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7C6012" w:rsidRDefault="007C6012" w:rsidP="006A32E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C6012" w:rsidRDefault="007C6012" w:rsidP="009B46F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7C6012" w:rsidRDefault="007C6012" w:rsidP="009B46F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7C6012" w:rsidRPr="00CD46AF" w:rsidRDefault="007C6012" w:rsidP="00A65F3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disponibilità a convenzionarsi con il Comune di Pordenone  per  offrire  alloggiamento  a persone singole e/o piccoli nuclei famigliari che si trovano in grave emergenza abitativa, segnalati e seguiti in tale emergenza  dal Servizio Sociale dei Comuni “Noncello” (Pordenone, Roveredo in Piano, S. Quirino, Cordenons, </w:t>
      </w:r>
      <w:r w:rsidRPr="0014745D">
        <w:rPr>
          <w:rFonts w:ascii="Arial" w:hAnsi="Arial" w:cs="Arial"/>
        </w:rPr>
        <w:t>Zoppola),</w:t>
      </w:r>
      <w:r>
        <w:rPr>
          <w:rFonts w:ascii="Arial" w:hAnsi="Arial" w:cs="Arial"/>
        </w:rPr>
        <w:t xml:space="preserve"> alle condizioni e con le modalità indicate nell’Avviso Pubblico in merito all’oggetto di seguito denominato per brevità “Avviso Pubblico”</w:t>
      </w:r>
    </w:p>
    <w:p w:rsidR="007C6012" w:rsidRDefault="007C6012" w:rsidP="001C012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C6012" w:rsidRDefault="007C6012" w:rsidP="001C01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 tal fine,</w:t>
      </w:r>
    </w:p>
    <w:p w:rsidR="007C6012" w:rsidRDefault="007C6012" w:rsidP="009F7B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7C6012" w:rsidRDefault="007C6012" w:rsidP="009F7B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7C6012" w:rsidRDefault="007C6012" w:rsidP="001C012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C6012" w:rsidRDefault="007C6012" w:rsidP="001C012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ai sensi e per effetti degli articolo 46 e 47 del D.P.R. 28 dicembre 2000 n. 445  consapevole della responsabilità e delle conseguenze civili e penali previste dall’art. 76 del medesimo D.P.R. 445/2000 in caso di  dichiarazioni mendaci e/o formazione od uso di atti falsi, nonché in caso di esibizione di atti contenenti dati non più corrispondenti a verità, e consapevole, altresì, che qualora emerga la non veridicità del contenuto della presente dichiarazione  per le ipotesi di falsità  in atti e dichiarazioni mendaci ivi indicate della presente dichiarazione  il sottoscritto decadrà </w:t>
      </w:r>
      <w:r w:rsidRPr="0014745D">
        <w:rPr>
          <w:rFonts w:ascii="Arial" w:hAnsi="Arial" w:cs="Arial"/>
        </w:rPr>
        <w:t>, ai sensi dell’art. 75 del D.R.P. 445/2000,  dai benefici  per i  quali la presente dichiarazione è rilasciata</w:t>
      </w:r>
    </w:p>
    <w:p w:rsidR="007C6012" w:rsidRDefault="007C6012" w:rsidP="001C012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C6012" w:rsidRPr="00702DFE" w:rsidRDefault="007C6012" w:rsidP="00702DFE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6D3925">
        <w:rPr>
          <w:rFonts w:ascii="Arial" w:hAnsi="Arial" w:cs="Arial"/>
        </w:rPr>
        <w:t xml:space="preserve">he l’impresa è iscritta al registro delle imprese presso la competente Camera di Commercio, Industria, Agricoltura e Artigianato, </w:t>
      </w:r>
      <w:r>
        <w:rPr>
          <w:rFonts w:ascii="Arial" w:hAnsi="Arial" w:cs="Arial"/>
        </w:rPr>
        <w:t>per lo svolgimento delle seguenti attività ________________________________</w:t>
      </w:r>
    </w:p>
    <w:p w:rsidR="007C6012" w:rsidRPr="006D3925" w:rsidRDefault="007C6012" w:rsidP="00702DFE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D3925">
        <w:rPr>
          <w:rFonts w:ascii="Arial" w:hAnsi="Arial" w:cs="Arial"/>
        </w:rPr>
        <w:t>i non essere  interdetto, inabilitato  o fallito  e di non avere  in corso procedure per la dichiarazione di uno di tali stati;</w:t>
      </w:r>
    </w:p>
    <w:p w:rsidR="007C6012" w:rsidRPr="006D3925" w:rsidRDefault="007C6012" w:rsidP="00702DFE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D3925">
        <w:rPr>
          <w:rFonts w:ascii="Arial" w:hAnsi="Arial" w:cs="Arial"/>
        </w:rPr>
        <w:t>i non trovarsi  in alcuna delle condizioni che  determinano il divieto di contrattare con la pubblica amministrazione;</w:t>
      </w:r>
    </w:p>
    <w:p w:rsidR="007C6012" w:rsidRPr="006D3925" w:rsidRDefault="007C6012" w:rsidP="00702DFE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D3925">
        <w:rPr>
          <w:rFonts w:ascii="Arial" w:hAnsi="Arial" w:cs="Arial"/>
        </w:rPr>
        <w:t>i non essere  sottoposto  a misure di prevenzione o a procedimenti per l’applicazione di una delle misure previste dalla normativa contro la criminalità mafiosa;</w:t>
      </w:r>
    </w:p>
    <w:p w:rsidR="007C6012" w:rsidRPr="006D3925" w:rsidRDefault="007C6012" w:rsidP="00702DFE">
      <w:pPr>
        <w:numPr>
          <w:ilvl w:val="0"/>
          <w:numId w:val="35"/>
        </w:numPr>
        <w:autoSpaceDE w:val="0"/>
        <w:rPr>
          <w:rFonts w:ascii="Arial" w:hAnsi="Arial" w:cs="Arial"/>
          <w:b/>
        </w:rPr>
      </w:pPr>
      <w:r w:rsidRPr="00702DFE">
        <w:rPr>
          <w:rFonts w:ascii="Arial" w:hAnsi="Arial" w:cs="Arial"/>
        </w:rPr>
        <w:t>che la struttura alberghiera che intende mettere a disposizione per l’alloggiamento in oggetto, denominata _________________________________, è ubicata nel Comune di _____________________________in via _____________________________________ n. ________, è facilmente raggiungibile con i locali mezzi di trasporto pubblico, ed è in regola con le norme vigenti in materia di  strutture /servizi alberghieri</w:t>
      </w:r>
      <w:r w:rsidRPr="006D3925">
        <w:rPr>
          <w:rFonts w:ascii="Arial" w:hAnsi="Arial" w:cs="Arial"/>
        </w:rPr>
        <w:t xml:space="preserve"> . </w:t>
      </w:r>
    </w:p>
    <w:p w:rsidR="007C6012" w:rsidRPr="00AC0FD4" w:rsidRDefault="007C6012" w:rsidP="007E7569">
      <w:pPr>
        <w:tabs>
          <w:tab w:val="left" w:pos="426"/>
          <w:tab w:val="num" w:pos="1100"/>
        </w:tabs>
        <w:ind w:right="-1"/>
        <w:jc w:val="center"/>
        <w:rPr>
          <w:rFonts w:ascii="Arial" w:hAnsi="Arial" w:cs="Arial"/>
          <w:b/>
          <w:snapToGrid w:val="0"/>
        </w:rPr>
      </w:pPr>
      <w:r w:rsidRPr="00AC0FD4">
        <w:rPr>
          <w:rFonts w:ascii="Arial" w:hAnsi="Arial" w:cs="Arial"/>
          <w:b/>
          <w:snapToGrid w:val="0"/>
        </w:rPr>
        <w:t>DICHIARA</w:t>
      </w:r>
      <w:r>
        <w:rPr>
          <w:rFonts w:ascii="Arial" w:hAnsi="Arial" w:cs="Arial"/>
          <w:b/>
          <w:snapToGrid w:val="0"/>
        </w:rPr>
        <w:t xml:space="preserve"> inoltre</w:t>
      </w:r>
    </w:p>
    <w:p w:rsidR="007C6012" w:rsidRPr="00AC0FD4" w:rsidRDefault="007C6012" w:rsidP="007E7569">
      <w:pPr>
        <w:numPr>
          <w:ilvl w:val="0"/>
          <w:numId w:val="29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snapToGrid w:val="0"/>
        </w:rPr>
      </w:pPr>
      <w:r w:rsidRPr="00AC0FD4">
        <w:rPr>
          <w:rFonts w:ascii="Arial" w:hAnsi="Arial" w:cs="Arial"/>
          <w:snapToGrid w:val="0"/>
        </w:rPr>
        <w:t xml:space="preserve">di aver preso visione dei contenuti dell’Avviso Pubblico </w:t>
      </w:r>
      <w:r>
        <w:rPr>
          <w:rFonts w:ascii="Arial" w:hAnsi="Arial" w:cs="Arial"/>
          <w:snapToGrid w:val="0"/>
        </w:rPr>
        <w:t>del Comune di Pordenone</w:t>
      </w:r>
      <w:r w:rsidRPr="00AC0FD4">
        <w:rPr>
          <w:rFonts w:ascii="Arial" w:hAnsi="Arial" w:cs="Arial"/>
          <w:snapToGrid w:val="0"/>
        </w:rPr>
        <w:t xml:space="preserve"> e di accettarne integralmente le condizioni</w:t>
      </w:r>
      <w:r>
        <w:rPr>
          <w:rFonts w:ascii="Arial" w:hAnsi="Arial" w:cs="Arial"/>
          <w:snapToGrid w:val="0"/>
        </w:rPr>
        <w:t>;</w:t>
      </w:r>
    </w:p>
    <w:p w:rsidR="007C6012" w:rsidRPr="00AC0FD4" w:rsidRDefault="007C6012" w:rsidP="007E7569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C0FD4">
        <w:rPr>
          <w:rFonts w:ascii="Arial" w:hAnsi="Arial" w:cs="Arial"/>
        </w:rPr>
        <w:t>di aver preso visione dell’informativa sul trattamento dei dati personali, ai sensi dell' art. 13 e ss. Regolamento UE n. 679/2016 (G.D.P.R.), relativo alla protezione del dato personale, come riportata nell’Avviso pubblico</w:t>
      </w:r>
      <w:r>
        <w:rPr>
          <w:rFonts w:ascii="Arial" w:hAnsi="Arial" w:cs="Arial"/>
        </w:rPr>
        <w:t>,</w:t>
      </w:r>
      <w:r w:rsidRPr="00AC0FD4">
        <w:rPr>
          <w:rFonts w:ascii="Arial" w:hAnsi="Arial" w:cs="Arial"/>
        </w:rPr>
        <w:t xml:space="preserve"> e di acconsentire al trattamento dei dati forniti per gli adempimenti connessi alla presente procedura.</w:t>
      </w:r>
    </w:p>
    <w:p w:rsidR="007C6012" w:rsidRDefault="007C6012" w:rsidP="000D51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7C6012" w:rsidRPr="00CD188C" w:rsidRDefault="007C6012" w:rsidP="000D51B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D188C">
        <w:rPr>
          <w:rFonts w:ascii="Arial" w:hAnsi="Arial" w:cs="Arial"/>
        </w:rPr>
        <w:t>SI IMPEGNA</w:t>
      </w:r>
    </w:p>
    <w:p w:rsidR="007C6012" w:rsidRDefault="007C6012" w:rsidP="001C0127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C6012" w:rsidRPr="00CD188C" w:rsidRDefault="007C6012" w:rsidP="000D51B1">
      <w:pPr>
        <w:pStyle w:val="ListParagraph1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CD188C">
        <w:rPr>
          <w:rFonts w:eastAsia="Times New Roman"/>
          <w:sz w:val="22"/>
          <w:szCs w:val="22"/>
          <w:lang w:eastAsia="en-US"/>
        </w:rPr>
        <w:t>a sottoscrivere apposita convenzione entro i termini che verranno indicati d</w:t>
      </w:r>
      <w:r>
        <w:rPr>
          <w:rFonts w:eastAsia="Times New Roman"/>
          <w:sz w:val="22"/>
          <w:szCs w:val="22"/>
          <w:lang w:eastAsia="en-US"/>
        </w:rPr>
        <w:t xml:space="preserve">al Comune di Pordenone, </w:t>
      </w:r>
      <w:r w:rsidRPr="00CD188C">
        <w:rPr>
          <w:rFonts w:eastAsia="Times New Roman"/>
          <w:sz w:val="22"/>
          <w:szCs w:val="22"/>
          <w:lang w:eastAsia="en-US"/>
        </w:rPr>
        <w:t xml:space="preserve">secondo i contenuti di cui all’Avviso </w:t>
      </w:r>
      <w:r>
        <w:rPr>
          <w:rFonts w:eastAsia="Times New Roman"/>
          <w:sz w:val="22"/>
          <w:szCs w:val="22"/>
          <w:lang w:eastAsia="en-US"/>
        </w:rPr>
        <w:t>P</w:t>
      </w:r>
      <w:r w:rsidRPr="00CD188C">
        <w:rPr>
          <w:rFonts w:eastAsia="Times New Roman"/>
          <w:sz w:val="22"/>
          <w:szCs w:val="22"/>
          <w:lang w:eastAsia="en-US"/>
        </w:rPr>
        <w:t>ubblico con relativi allegati inerente l’oggetto, di cui dichiara di avere piena ed integrale conoscenza</w:t>
      </w:r>
      <w:r>
        <w:rPr>
          <w:rFonts w:eastAsia="Times New Roman"/>
          <w:sz w:val="22"/>
          <w:szCs w:val="22"/>
          <w:lang w:eastAsia="en-US"/>
        </w:rPr>
        <w:t>;</w:t>
      </w:r>
      <w:r w:rsidRPr="00CD188C">
        <w:rPr>
          <w:rFonts w:eastAsia="Times New Roman"/>
          <w:sz w:val="22"/>
          <w:szCs w:val="22"/>
          <w:lang w:eastAsia="en-US"/>
        </w:rPr>
        <w:t xml:space="preserve"> </w:t>
      </w:r>
    </w:p>
    <w:p w:rsidR="007C6012" w:rsidRPr="00CD188C" w:rsidRDefault="007C6012" w:rsidP="000D51B1">
      <w:pPr>
        <w:numPr>
          <w:ilvl w:val="0"/>
          <w:numId w:val="27"/>
        </w:numPr>
        <w:suppressAutoHyphens/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0D51B1">
        <w:rPr>
          <w:rFonts w:ascii="Arial" w:hAnsi="Arial" w:cs="Arial"/>
        </w:rPr>
        <w:t>fornire al Comune, prima della sottoscrizione della convenzione, copia della polizza assicurativa per la responsabilità civile verso terzi (</w:t>
      </w:r>
      <w:r>
        <w:rPr>
          <w:rFonts w:ascii="Arial" w:hAnsi="Arial" w:cs="Arial"/>
        </w:rPr>
        <w:t xml:space="preserve">con </w:t>
      </w:r>
      <w:r w:rsidRPr="000D51B1">
        <w:rPr>
          <w:rFonts w:ascii="Arial" w:hAnsi="Arial" w:cs="Arial"/>
        </w:rPr>
        <w:t>Massimale unico  di garanzia non inferiore a € 3.000.000,00);</w:t>
      </w:r>
    </w:p>
    <w:p w:rsidR="007C6012" w:rsidRPr="00CD188C" w:rsidRDefault="007C6012" w:rsidP="000D51B1">
      <w:pPr>
        <w:pStyle w:val="ListParagraph1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CD188C">
        <w:rPr>
          <w:rFonts w:eastAsia="Times New Roman"/>
          <w:sz w:val="22"/>
          <w:szCs w:val="22"/>
          <w:lang w:eastAsia="en-US"/>
        </w:rPr>
        <w:t xml:space="preserve">a presentare, se richiesto dall’Amministrazione, i documenti a comprova delle dichiarazioni rese con la presentazione della  disponibilità al convenzionamento; </w:t>
      </w:r>
    </w:p>
    <w:p w:rsidR="007C6012" w:rsidRPr="00CE6A36" w:rsidRDefault="007C6012" w:rsidP="000D51B1">
      <w:pPr>
        <w:pStyle w:val="ListParagraph1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rFonts w:eastAsia="Times New Roman"/>
          <w:sz w:val="22"/>
          <w:szCs w:val="22"/>
          <w:lang w:eastAsia="en-US"/>
        </w:rPr>
      </w:pPr>
      <w:r w:rsidRPr="00CD188C">
        <w:rPr>
          <w:rFonts w:eastAsia="Times New Roman"/>
          <w:sz w:val="22"/>
          <w:szCs w:val="22"/>
          <w:lang w:eastAsia="en-US"/>
        </w:rPr>
        <w:t>in caso di convenzionamento, ad accettare e a rispettare, in applicazione alle disposizion</w:t>
      </w:r>
      <w:r>
        <w:rPr>
          <w:rFonts w:eastAsia="Times New Roman"/>
          <w:sz w:val="22"/>
          <w:szCs w:val="22"/>
          <w:lang w:eastAsia="en-US"/>
        </w:rPr>
        <w:t>i</w:t>
      </w:r>
      <w:r w:rsidRPr="00CD188C">
        <w:rPr>
          <w:rFonts w:eastAsia="Times New Roman"/>
          <w:sz w:val="22"/>
          <w:szCs w:val="22"/>
          <w:lang w:eastAsia="en-US"/>
        </w:rPr>
        <w:t xml:space="preserve"> del Decreto del Presidente della  Repubblica 16 aprile 2013 n. 62, articolo 2, comma 3, e del Codice di Comportamento aziendale del Comune di Pordenone e Regolamento per lo </w:t>
      </w:r>
      <w:r w:rsidRPr="00CE6A36">
        <w:rPr>
          <w:rFonts w:eastAsia="Times New Roman"/>
          <w:sz w:val="22"/>
          <w:szCs w:val="22"/>
          <w:lang w:eastAsia="en-US"/>
        </w:rPr>
        <w:t>svolgimento dell'attività extra lavorativa dei dipendenti approvato con deliberazione giuntale n. 51/2014, gli obblighi di condotta ivi previsti, per quanto compatibili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7C6012" w:rsidRPr="00CE6A36" w:rsidRDefault="007C6012" w:rsidP="00CE6A36">
      <w:pPr>
        <w:widowControl w:val="0"/>
        <w:numPr>
          <w:ilvl w:val="0"/>
          <w:numId w:val="26"/>
        </w:numPr>
        <w:suppressAutoHyphens/>
        <w:spacing w:after="0" w:line="100" w:lineRule="atLeast"/>
        <w:rPr>
          <w:rFonts w:ascii="Arial" w:hAnsi="Arial" w:cs="Arial"/>
        </w:rPr>
      </w:pPr>
      <w:r w:rsidRPr="00CE6A36">
        <w:rPr>
          <w:rFonts w:ascii="Arial" w:hAnsi="Arial" w:cs="Arial"/>
        </w:rPr>
        <w:t>ai sensi del paragrafo</w:t>
      </w:r>
      <w:r>
        <w:rPr>
          <w:rFonts w:ascii="Arial" w:hAnsi="Arial" w:cs="Arial"/>
        </w:rPr>
        <w:t xml:space="preserve"> 4</w:t>
      </w:r>
      <w:r w:rsidRPr="00CE6A36">
        <w:rPr>
          <w:rFonts w:ascii="Arial" w:hAnsi="Arial" w:cs="Arial"/>
        </w:rPr>
        <w:t xml:space="preserve"> dell’Avviso Pubblico, in caso di convenzionamento, ad accettare la nomina a responsabile al trattamento dei dati personali e le eventuali prescrizioni ivi contenute, come da art. 28 Regolamento (UE) 2016/679 (GDPR). </w:t>
      </w:r>
    </w:p>
    <w:p w:rsidR="007C6012" w:rsidRDefault="007C6012" w:rsidP="00535AE8">
      <w:pPr>
        <w:pStyle w:val="ListParagraph1"/>
        <w:rPr>
          <w:b/>
          <w:snapToGrid w:val="0"/>
          <w:sz w:val="22"/>
          <w:szCs w:val="22"/>
        </w:rPr>
      </w:pPr>
    </w:p>
    <w:p w:rsidR="007C6012" w:rsidRDefault="007C6012" w:rsidP="00D77DBB">
      <w:pPr>
        <w:pStyle w:val="ListParagraph1"/>
        <w:jc w:val="both"/>
        <w:rPr>
          <w:sz w:val="22"/>
          <w:szCs w:val="22"/>
        </w:rPr>
      </w:pPr>
      <w:r w:rsidRPr="00535AE8">
        <w:rPr>
          <w:b/>
          <w:snapToGrid w:val="0"/>
          <w:sz w:val="22"/>
          <w:szCs w:val="22"/>
        </w:rPr>
        <w:t xml:space="preserve">AUTORIZZA  </w:t>
      </w:r>
      <w:r w:rsidRPr="00535AE8">
        <w:rPr>
          <w:snapToGrid w:val="0"/>
          <w:sz w:val="22"/>
          <w:szCs w:val="22"/>
        </w:rPr>
        <w:t>l’Amministrazione comunale a inviare ogni comunicazione relativa alla procedura in oggetto  ai seguenti recapiti:</w:t>
      </w:r>
    </w:p>
    <w:p w:rsidR="007C6012" w:rsidRPr="00590941" w:rsidRDefault="007C6012" w:rsidP="00D77DBB">
      <w:pPr>
        <w:pStyle w:val="ListParagraph1"/>
        <w:jc w:val="both"/>
        <w:rPr>
          <w:sz w:val="22"/>
          <w:szCs w:val="22"/>
        </w:rPr>
      </w:pPr>
      <w:r w:rsidRPr="00535AE8">
        <w:rPr>
          <w:snapToGrid w:val="0"/>
          <w:sz w:val="22"/>
          <w:szCs w:val="22"/>
        </w:rPr>
        <w:t xml:space="preserve"> Via ___________________________________________________</w:t>
      </w:r>
    </w:p>
    <w:p w:rsidR="007C6012" w:rsidRPr="00535AE8" w:rsidRDefault="007C6012" w:rsidP="00535AE8">
      <w:pPr>
        <w:pStyle w:val="ListParagraph1"/>
        <w:rPr>
          <w:snapToGrid w:val="0"/>
          <w:sz w:val="22"/>
          <w:szCs w:val="22"/>
        </w:rPr>
      </w:pPr>
      <w:r w:rsidRPr="00535AE8">
        <w:rPr>
          <w:snapToGrid w:val="0"/>
          <w:sz w:val="22"/>
          <w:szCs w:val="22"/>
        </w:rPr>
        <w:t>Comune _________________________________________________</w:t>
      </w:r>
    </w:p>
    <w:p w:rsidR="007C6012" w:rsidRPr="00535AE8" w:rsidRDefault="007C6012" w:rsidP="00535AE8">
      <w:pPr>
        <w:pStyle w:val="ListParagraph1"/>
        <w:rPr>
          <w:snapToGrid w:val="0"/>
          <w:sz w:val="22"/>
          <w:szCs w:val="22"/>
        </w:rPr>
      </w:pPr>
      <w:r w:rsidRPr="00535AE8">
        <w:rPr>
          <w:snapToGrid w:val="0"/>
          <w:sz w:val="22"/>
          <w:szCs w:val="22"/>
        </w:rPr>
        <w:t>Provincia _________________ CAP _________________</w:t>
      </w:r>
    </w:p>
    <w:p w:rsidR="007C6012" w:rsidRPr="00535AE8" w:rsidRDefault="007C6012" w:rsidP="00535AE8">
      <w:pPr>
        <w:pStyle w:val="ListParagraph1"/>
        <w:rPr>
          <w:snapToGrid w:val="0"/>
          <w:sz w:val="22"/>
          <w:szCs w:val="22"/>
        </w:rPr>
      </w:pPr>
      <w:r w:rsidRPr="00535AE8">
        <w:rPr>
          <w:snapToGrid w:val="0"/>
          <w:sz w:val="22"/>
          <w:szCs w:val="22"/>
        </w:rPr>
        <w:t xml:space="preserve"> Telefono _____________________________________________________</w:t>
      </w:r>
    </w:p>
    <w:p w:rsidR="007C6012" w:rsidRPr="00535AE8" w:rsidRDefault="007C6012" w:rsidP="00535AE8">
      <w:pPr>
        <w:pStyle w:val="ListParagraph1"/>
        <w:rPr>
          <w:snapToGrid w:val="0"/>
          <w:sz w:val="22"/>
          <w:szCs w:val="22"/>
        </w:rPr>
      </w:pPr>
      <w:r w:rsidRPr="00535AE8">
        <w:rPr>
          <w:snapToGrid w:val="0"/>
          <w:sz w:val="22"/>
          <w:szCs w:val="22"/>
        </w:rPr>
        <w:t>Posta elettronica certificata PEC _________________________________</w:t>
      </w:r>
    </w:p>
    <w:p w:rsidR="007C6012" w:rsidRPr="00535AE8" w:rsidRDefault="007C6012" w:rsidP="00535AE8">
      <w:pPr>
        <w:pStyle w:val="ListParagraph1"/>
        <w:rPr>
          <w:snapToGrid w:val="0"/>
          <w:sz w:val="22"/>
          <w:szCs w:val="22"/>
        </w:rPr>
      </w:pPr>
      <w:r w:rsidRPr="00535AE8">
        <w:rPr>
          <w:snapToGrid w:val="0"/>
          <w:sz w:val="22"/>
          <w:szCs w:val="22"/>
        </w:rPr>
        <w:t>e-mail ___________________________________________________</w:t>
      </w:r>
    </w:p>
    <w:p w:rsidR="007C6012" w:rsidRPr="00535AE8" w:rsidRDefault="007C6012" w:rsidP="00535AE8">
      <w:pPr>
        <w:pStyle w:val="ListParagraph1"/>
        <w:rPr>
          <w:b/>
          <w:snapToGrid w:val="0"/>
          <w:sz w:val="22"/>
          <w:szCs w:val="22"/>
        </w:rPr>
      </w:pPr>
    </w:p>
    <w:p w:rsidR="007C6012" w:rsidRPr="00535AE8" w:rsidRDefault="007C6012" w:rsidP="00535AE8">
      <w:pPr>
        <w:pStyle w:val="ListParagraph1"/>
        <w:rPr>
          <w:b/>
          <w:snapToGrid w:val="0"/>
          <w:sz w:val="22"/>
          <w:szCs w:val="22"/>
        </w:rPr>
      </w:pPr>
      <w:r w:rsidRPr="00535AE8">
        <w:rPr>
          <w:b/>
          <w:snapToGrid w:val="0"/>
          <w:sz w:val="22"/>
          <w:szCs w:val="22"/>
        </w:rPr>
        <w:t>ALLEGA i seguenti documenti:</w:t>
      </w:r>
    </w:p>
    <w:p w:rsidR="007C6012" w:rsidRPr="00535AE8" w:rsidRDefault="007C6012" w:rsidP="00535AE8">
      <w:pPr>
        <w:pStyle w:val="ListParagraph1"/>
        <w:rPr>
          <w:snapToGrid w:val="0"/>
          <w:sz w:val="22"/>
          <w:szCs w:val="22"/>
        </w:rPr>
      </w:pPr>
      <w:r w:rsidRPr="00535AE8">
        <w:rPr>
          <w:snapToGrid w:val="0"/>
          <w:sz w:val="22"/>
          <w:szCs w:val="22"/>
        </w:rPr>
        <w:t>1. copia di un documento di identità in corso di validità del sottoscrittore</w:t>
      </w:r>
    </w:p>
    <w:p w:rsidR="007C6012" w:rsidRPr="00535AE8" w:rsidRDefault="007C6012" w:rsidP="00535AE8">
      <w:pPr>
        <w:pStyle w:val="ListParagraph1"/>
        <w:rPr>
          <w:snapToGrid w:val="0"/>
          <w:sz w:val="22"/>
          <w:szCs w:val="22"/>
        </w:rPr>
      </w:pPr>
      <w:r w:rsidRPr="00535AE8">
        <w:rPr>
          <w:snapToGrid w:val="0"/>
          <w:sz w:val="22"/>
          <w:szCs w:val="22"/>
        </w:rPr>
        <w:t>2. (</w:t>
      </w:r>
      <w:r w:rsidRPr="00535AE8">
        <w:rPr>
          <w:i/>
          <w:snapToGrid w:val="0"/>
          <w:sz w:val="22"/>
          <w:szCs w:val="22"/>
        </w:rPr>
        <w:t>se il sottoscrittore è un procuratore)</w:t>
      </w:r>
      <w:r w:rsidRPr="00535AE8">
        <w:rPr>
          <w:snapToGrid w:val="0"/>
          <w:sz w:val="22"/>
          <w:szCs w:val="22"/>
        </w:rPr>
        <w:t xml:space="preserve"> originale o copia conforme all’originale della procura attestante i poteri conferiti al sottoscrittore </w:t>
      </w:r>
    </w:p>
    <w:p w:rsidR="007C6012" w:rsidRPr="00535AE8" w:rsidRDefault="007C6012" w:rsidP="00535AE8">
      <w:pPr>
        <w:pStyle w:val="ListParagraph1"/>
        <w:rPr>
          <w:iCs/>
          <w:sz w:val="22"/>
          <w:szCs w:val="22"/>
        </w:rPr>
      </w:pPr>
    </w:p>
    <w:p w:rsidR="007C6012" w:rsidRPr="00535AE8" w:rsidRDefault="007C6012" w:rsidP="00535AE8">
      <w:pPr>
        <w:pStyle w:val="ListParagraph1"/>
        <w:rPr>
          <w:snapToGrid w:val="0"/>
          <w:sz w:val="22"/>
          <w:szCs w:val="22"/>
        </w:rPr>
      </w:pPr>
      <w:r w:rsidRPr="00535AE8">
        <w:rPr>
          <w:iCs/>
          <w:sz w:val="22"/>
          <w:szCs w:val="22"/>
        </w:rPr>
        <w:t>Luogo e data _____________________</w:t>
      </w:r>
      <w:r w:rsidRPr="00535AE8">
        <w:rPr>
          <w:sz w:val="22"/>
          <w:szCs w:val="22"/>
        </w:rPr>
        <w:t xml:space="preserve">_ </w:t>
      </w:r>
    </w:p>
    <w:p w:rsidR="007C6012" w:rsidRPr="00535AE8" w:rsidRDefault="007C6012" w:rsidP="00535AE8">
      <w:pPr>
        <w:pStyle w:val="ListParagraph1"/>
        <w:rPr>
          <w:sz w:val="22"/>
          <w:szCs w:val="22"/>
        </w:rPr>
      </w:pPr>
    </w:p>
    <w:p w:rsidR="007C6012" w:rsidRDefault="007C6012" w:rsidP="00590941">
      <w:pPr>
        <w:pStyle w:val="ListParagraph1"/>
        <w:rPr>
          <w:sz w:val="22"/>
          <w:szCs w:val="22"/>
        </w:rPr>
      </w:pPr>
      <w:r w:rsidRPr="00590941">
        <w:rPr>
          <w:sz w:val="22"/>
          <w:szCs w:val="22"/>
        </w:rPr>
        <w:t>Il dichiarante</w:t>
      </w:r>
    </w:p>
    <w:p w:rsidR="007C6012" w:rsidRDefault="007C6012" w:rsidP="00590941">
      <w:pPr>
        <w:pStyle w:val="ListParagraph1"/>
        <w:rPr>
          <w:sz w:val="22"/>
          <w:szCs w:val="22"/>
        </w:rPr>
      </w:pPr>
      <w:r w:rsidRPr="00590941">
        <w:rPr>
          <w:sz w:val="22"/>
          <w:szCs w:val="22"/>
        </w:rPr>
        <w:t>________________(TIMBRO e FIRMA)</w:t>
      </w:r>
    </w:p>
    <w:p w:rsidR="007C6012" w:rsidRPr="0094357B" w:rsidRDefault="007C6012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7C6012" w:rsidRPr="0094357B" w:rsidSect="00CD188C">
      <w:footerReference w:type="default" r:id="rId7"/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12" w:rsidRDefault="007C6012" w:rsidP="00E6121F">
      <w:pPr>
        <w:spacing w:after="0"/>
      </w:pPr>
      <w:r>
        <w:separator/>
      </w:r>
    </w:p>
  </w:endnote>
  <w:endnote w:type="continuationSeparator" w:id="0">
    <w:p w:rsidR="007C6012" w:rsidRDefault="007C6012" w:rsidP="00E612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12" w:rsidRDefault="007C601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C6012" w:rsidRDefault="007C6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12" w:rsidRDefault="007C6012" w:rsidP="00E6121F">
      <w:pPr>
        <w:spacing w:after="0"/>
      </w:pPr>
      <w:r>
        <w:separator/>
      </w:r>
    </w:p>
  </w:footnote>
  <w:footnote w:type="continuationSeparator" w:id="0">
    <w:p w:rsidR="007C6012" w:rsidRDefault="007C6012" w:rsidP="00E6121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A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547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61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105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306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6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1C5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24B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C2C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46D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F3D88"/>
    <w:multiLevelType w:val="hybridMultilevel"/>
    <w:tmpl w:val="92A652D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70F6DB1"/>
    <w:multiLevelType w:val="hybridMultilevel"/>
    <w:tmpl w:val="4CE6A068"/>
    <w:lvl w:ilvl="0" w:tplc="9FA616A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54D0E"/>
    <w:multiLevelType w:val="hybridMultilevel"/>
    <w:tmpl w:val="2AD2314E"/>
    <w:lvl w:ilvl="0" w:tplc="C390EA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26578E"/>
    <w:multiLevelType w:val="hybridMultilevel"/>
    <w:tmpl w:val="6840EEBA"/>
    <w:lvl w:ilvl="0" w:tplc="EF064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548FD"/>
    <w:multiLevelType w:val="hybridMultilevel"/>
    <w:tmpl w:val="B6A4347E"/>
    <w:lvl w:ilvl="0" w:tplc="4B6259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13BAB"/>
    <w:multiLevelType w:val="hybridMultilevel"/>
    <w:tmpl w:val="73366BC4"/>
    <w:lvl w:ilvl="0" w:tplc="2562A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32434D"/>
    <w:multiLevelType w:val="hybridMultilevel"/>
    <w:tmpl w:val="DAF81992"/>
    <w:lvl w:ilvl="0" w:tplc="EF064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562A8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E7B5E"/>
    <w:multiLevelType w:val="hybridMultilevel"/>
    <w:tmpl w:val="21F29FD4"/>
    <w:lvl w:ilvl="0" w:tplc="D048F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97E76"/>
    <w:multiLevelType w:val="hybridMultilevel"/>
    <w:tmpl w:val="AE14E0D6"/>
    <w:lvl w:ilvl="0" w:tplc="83502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D6DCD"/>
    <w:multiLevelType w:val="hybridMultilevel"/>
    <w:tmpl w:val="22DCA04C"/>
    <w:lvl w:ilvl="0" w:tplc="2562A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207EB"/>
    <w:multiLevelType w:val="hybridMultilevel"/>
    <w:tmpl w:val="E348CE0C"/>
    <w:lvl w:ilvl="0" w:tplc="CC72E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E3E83"/>
    <w:multiLevelType w:val="hybridMultilevel"/>
    <w:tmpl w:val="CB58ABB0"/>
    <w:lvl w:ilvl="0" w:tplc="2562A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01DDC"/>
    <w:multiLevelType w:val="hybridMultilevel"/>
    <w:tmpl w:val="CC1E2096"/>
    <w:lvl w:ilvl="0" w:tplc="83502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6724B6"/>
    <w:multiLevelType w:val="hybridMultilevel"/>
    <w:tmpl w:val="3AAAE31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9F7997"/>
    <w:multiLevelType w:val="hybridMultilevel"/>
    <w:tmpl w:val="ED542DDE"/>
    <w:lvl w:ilvl="0" w:tplc="4CAA7C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60E40"/>
    <w:multiLevelType w:val="hybridMultilevel"/>
    <w:tmpl w:val="BEB6F99E"/>
    <w:lvl w:ilvl="0" w:tplc="EBAA5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77BA6"/>
    <w:multiLevelType w:val="hybridMultilevel"/>
    <w:tmpl w:val="DC483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DF07D3"/>
    <w:multiLevelType w:val="hybridMultilevel"/>
    <w:tmpl w:val="4982617A"/>
    <w:lvl w:ilvl="0" w:tplc="671AEF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55974BD0"/>
    <w:multiLevelType w:val="hybridMultilevel"/>
    <w:tmpl w:val="349EF130"/>
    <w:lvl w:ilvl="0" w:tplc="83D0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516DD5"/>
    <w:multiLevelType w:val="hybridMultilevel"/>
    <w:tmpl w:val="A15277E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0579E8"/>
    <w:multiLevelType w:val="hybridMultilevel"/>
    <w:tmpl w:val="0846AD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9B5D55"/>
    <w:multiLevelType w:val="hybridMultilevel"/>
    <w:tmpl w:val="9B1AE41E"/>
    <w:lvl w:ilvl="0" w:tplc="2B641B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A1C8D"/>
    <w:multiLevelType w:val="hybridMultilevel"/>
    <w:tmpl w:val="036A58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A3AD4"/>
    <w:multiLevelType w:val="hybridMultilevel"/>
    <w:tmpl w:val="14E0487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3F5CDD"/>
    <w:multiLevelType w:val="hybridMultilevel"/>
    <w:tmpl w:val="9E76ADFE"/>
    <w:lvl w:ilvl="0" w:tplc="2562A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14"/>
  </w:num>
  <w:num w:numId="5">
    <w:abstractNumId w:val="25"/>
  </w:num>
  <w:num w:numId="6">
    <w:abstractNumId w:val="29"/>
  </w:num>
  <w:num w:numId="7">
    <w:abstractNumId w:val="32"/>
  </w:num>
  <w:num w:numId="8">
    <w:abstractNumId w:val="3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0"/>
  </w:num>
  <w:num w:numId="20">
    <w:abstractNumId w:val="26"/>
  </w:num>
  <w:num w:numId="21">
    <w:abstractNumId w:val="19"/>
  </w:num>
  <w:num w:numId="22">
    <w:abstractNumId w:val="15"/>
  </w:num>
  <w:num w:numId="23">
    <w:abstractNumId w:val="27"/>
  </w:num>
  <w:num w:numId="24">
    <w:abstractNumId w:val="23"/>
  </w:num>
  <w:num w:numId="25">
    <w:abstractNumId w:val="10"/>
  </w:num>
  <w:num w:numId="26">
    <w:abstractNumId w:val="16"/>
  </w:num>
  <w:num w:numId="27">
    <w:abstractNumId w:val="21"/>
  </w:num>
  <w:num w:numId="28">
    <w:abstractNumId w:val="34"/>
  </w:num>
  <w:num w:numId="29">
    <w:abstractNumId w:val="24"/>
  </w:num>
  <w:num w:numId="30">
    <w:abstractNumId w:val="13"/>
  </w:num>
  <w:num w:numId="31">
    <w:abstractNumId w:val="20"/>
  </w:num>
  <w:num w:numId="32">
    <w:abstractNumId w:val="12"/>
  </w:num>
  <w:num w:numId="33">
    <w:abstractNumId w:val="22"/>
  </w:num>
  <w:num w:numId="34">
    <w:abstractNumId w:val="18"/>
  </w:num>
  <w:num w:numId="35">
    <w:abstractNumId w:val="28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2BA"/>
    <w:rsid w:val="00001CC0"/>
    <w:rsid w:val="00021A91"/>
    <w:rsid w:val="000256A2"/>
    <w:rsid w:val="00034BE7"/>
    <w:rsid w:val="000561B4"/>
    <w:rsid w:val="000A1D22"/>
    <w:rsid w:val="000A68FC"/>
    <w:rsid w:val="000B0465"/>
    <w:rsid w:val="000B53E0"/>
    <w:rsid w:val="000C6316"/>
    <w:rsid w:val="000C6CA8"/>
    <w:rsid w:val="000D51B1"/>
    <w:rsid w:val="000E2ACA"/>
    <w:rsid w:val="000E64C3"/>
    <w:rsid w:val="001002E7"/>
    <w:rsid w:val="001026D4"/>
    <w:rsid w:val="00104D81"/>
    <w:rsid w:val="00110DFB"/>
    <w:rsid w:val="00125638"/>
    <w:rsid w:val="0013197A"/>
    <w:rsid w:val="00132409"/>
    <w:rsid w:val="001325C5"/>
    <w:rsid w:val="00143AD0"/>
    <w:rsid w:val="0014745D"/>
    <w:rsid w:val="00147571"/>
    <w:rsid w:val="00155570"/>
    <w:rsid w:val="00160EEB"/>
    <w:rsid w:val="00167635"/>
    <w:rsid w:val="00176CE6"/>
    <w:rsid w:val="00186355"/>
    <w:rsid w:val="00195A34"/>
    <w:rsid w:val="00197913"/>
    <w:rsid w:val="00197DE6"/>
    <w:rsid w:val="001A0F64"/>
    <w:rsid w:val="001A71B2"/>
    <w:rsid w:val="001B2395"/>
    <w:rsid w:val="001C0127"/>
    <w:rsid w:val="001C061E"/>
    <w:rsid w:val="001D1403"/>
    <w:rsid w:val="001D31D3"/>
    <w:rsid w:val="001E410F"/>
    <w:rsid w:val="001F369B"/>
    <w:rsid w:val="0020042C"/>
    <w:rsid w:val="00201E2B"/>
    <w:rsid w:val="0020613C"/>
    <w:rsid w:val="002175B1"/>
    <w:rsid w:val="002267DB"/>
    <w:rsid w:val="00227EDB"/>
    <w:rsid w:val="00230FCD"/>
    <w:rsid w:val="002335F0"/>
    <w:rsid w:val="002447CF"/>
    <w:rsid w:val="002457CA"/>
    <w:rsid w:val="002514A3"/>
    <w:rsid w:val="00267905"/>
    <w:rsid w:val="002714CA"/>
    <w:rsid w:val="00276FDA"/>
    <w:rsid w:val="00280CF5"/>
    <w:rsid w:val="002904D9"/>
    <w:rsid w:val="002970AD"/>
    <w:rsid w:val="002B7AF8"/>
    <w:rsid w:val="002C218B"/>
    <w:rsid w:val="002C273C"/>
    <w:rsid w:val="002C7980"/>
    <w:rsid w:val="002D3A47"/>
    <w:rsid w:val="002E0323"/>
    <w:rsid w:val="002E0EC6"/>
    <w:rsid w:val="002E27AC"/>
    <w:rsid w:val="00302D48"/>
    <w:rsid w:val="00327CCF"/>
    <w:rsid w:val="00327E23"/>
    <w:rsid w:val="003401AD"/>
    <w:rsid w:val="003534CC"/>
    <w:rsid w:val="00353832"/>
    <w:rsid w:val="00360D2D"/>
    <w:rsid w:val="00363A84"/>
    <w:rsid w:val="00377ABD"/>
    <w:rsid w:val="0039405A"/>
    <w:rsid w:val="003C0C87"/>
    <w:rsid w:val="003C242D"/>
    <w:rsid w:val="003C3416"/>
    <w:rsid w:val="003D0B01"/>
    <w:rsid w:val="003D672F"/>
    <w:rsid w:val="003E1795"/>
    <w:rsid w:val="004423A0"/>
    <w:rsid w:val="004628EE"/>
    <w:rsid w:val="00471183"/>
    <w:rsid w:val="00476403"/>
    <w:rsid w:val="00482278"/>
    <w:rsid w:val="00486CCD"/>
    <w:rsid w:val="004A1F73"/>
    <w:rsid w:val="004B7E7E"/>
    <w:rsid w:val="004C1AA4"/>
    <w:rsid w:val="004D0789"/>
    <w:rsid w:val="004E3445"/>
    <w:rsid w:val="004E4843"/>
    <w:rsid w:val="004F09EB"/>
    <w:rsid w:val="00500C63"/>
    <w:rsid w:val="0051219D"/>
    <w:rsid w:val="00512C21"/>
    <w:rsid w:val="00512C3E"/>
    <w:rsid w:val="005159C4"/>
    <w:rsid w:val="00516E51"/>
    <w:rsid w:val="00517D8C"/>
    <w:rsid w:val="00520B1A"/>
    <w:rsid w:val="0052496D"/>
    <w:rsid w:val="00531681"/>
    <w:rsid w:val="0053465E"/>
    <w:rsid w:val="00535AE8"/>
    <w:rsid w:val="00546ED0"/>
    <w:rsid w:val="00552933"/>
    <w:rsid w:val="00584284"/>
    <w:rsid w:val="0058796B"/>
    <w:rsid w:val="00590941"/>
    <w:rsid w:val="005912DA"/>
    <w:rsid w:val="00593F02"/>
    <w:rsid w:val="005B17B9"/>
    <w:rsid w:val="005B229A"/>
    <w:rsid w:val="005D626B"/>
    <w:rsid w:val="005D7FEF"/>
    <w:rsid w:val="005E0BC7"/>
    <w:rsid w:val="005E0C4B"/>
    <w:rsid w:val="005F0E75"/>
    <w:rsid w:val="005F18F7"/>
    <w:rsid w:val="00600FB4"/>
    <w:rsid w:val="00602D4D"/>
    <w:rsid w:val="00606146"/>
    <w:rsid w:val="00607759"/>
    <w:rsid w:val="00607894"/>
    <w:rsid w:val="00615225"/>
    <w:rsid w:val="006368C8"/>
    <w:rsid w:val="00650687"/>
    <w:rsid w:val="00653350"/>
    <w:rsid w:val="00681B47"/>
    <w:rsid w:val="00693872"/>
    <w:rsid w:val="006A32EE"/>
    <w:rsid w:val="006C08E6"/>
    <w:rsid w:val="006D27C0"/>
    <w:rsid w:val="006D343D"/>
    <w:rsid w:val="006D3925"/>
    <w:rsid w:val="006D6041"/>
    <w:rsid w:val="006E6978"/>
    <w:rsid w:val="00702DFE"/>
    <w:rsid w:val="007038EB"/>
    <w:rsid w:val="00706091"/>
    <w:rsid w:val="007171AD"/>
    <w:rsid w:val="00721CC2"/>
    <w:rsid w:val="00724201"/>
    <w:rsid w:val="00724461"/>
    <w:rsid w:val="00730B75"/>
    <w:rsid w:val="00734E93"/>
    <w:rsid w:val="00743CF8"/>
    <w:rsid w:val="00751AA5"/>
    <w:rsid w:val="00753922"/>
    <w:rsid w:val="00755ABA"/>
    <w:rsid w:val="00755E3C"/>
    <w:rsid w:val="00760939"/>
    <w:rsid w:val="00761899"/>
    <w:rsid w:val="00792F70"/>
    <w:rsid w:val="007B191D"/>
    <w:rsid w:val="007C6012"/>
    <w:rsid w:val="007C63FB"/>
    <w:rsid w:val="007D0CA8"/>
    <w:rsid w:val="007D0CAC"/>
    <w:rsid w:val="007D3429"/>
    <w:rsid w:val="007D6425"/>
    <w:rsid w:val="007E42FF"/>
    <w:rsid w:val="007E7569"/>
    <w:rsid w:val="007E78C4"/>
    <w:rsid w:val="008009C0"/>
    <w:rsid w:val="00807B15"/>
    <w:rsid w:val="00810D95"/>
    <w:rsid w:val="00812075"/>
    <w:rsid w:val="00817343"/>
    <w:rsid w:val="00817B2D"/>
    <w:rsid w:val="008208F9"/>
    <w:rsid w:val="00833788"/>
    <w:rsid w:val="00837649"/>
    <w:rsid w:val="00846821"/>
    <w:rsid w:val="00856EC7"/>
    <w:rsid w:val="0086111E"/>
    <w:rsid w:val="00862DB9"/>
    <w:rsid w:val="00866B85"/>
    <w:rsid w:val="00881E56"/>
    <w:rsid w:val="008824E0"/>
    <w:rsid w:val="008A69F8"/>
    <w:rsid w:val="008D3E70"/>
    <w:rsid w:val="008E3AD1"/>
    <w:rsid w:val="00900287"/>
    <w:rsid w:val="00910070"/>
    <w:rsid w:val="0091725B"/>
    <w:rsid w:val="009226A8"/>
    <w:rsid w:val="00924B0C"/>
    <w:rsid w:val="00926FEB"/>
    <w:rsid w:val="00927FFC"/>
    <w:rsid w:val="00937070"/>
    <w:rsid w:val="00942DDD"/>
    <w:rsid w:val="0094357B"/>
    <w:rsid w:val="00944AC1"/>
    <w:rsid w:val="00953145"/>
    <w:rsid w:val="00985F3B"/>
    <w:rsid w:val="00997128"/>
    <w:rsid w:val="009A6B0F"/>
    <w:rsid w:val="009B46FC"/>
    <w:rsid w:val="009B4D86"/>
    <w:rsid w:val="009C1774"/>
    <w:rsid w:val="009C7E8E"/>
    <w:rsid w:val="009E4611"/>
    <w:rsid w:val="009F5048"/>
    <w:rsid w:val="009F6502"/>
    <w:rsid w:val="009F7B6C"/>
    <w:rsid w:val="00A04A0D"/>
    <w:rsid w:val="00A07FBD"/>
    <w:rsid w:val="00A10BAA"/>
    <w:rsid w:val="00A32D16"/>
    <w:rsid w:val="00A33B3A"/>
    <w:rsid w:val="00A34984"/>
    <w:rsid w:val="00A36DEC"/>
    <w:rsid w:val="00A5416A"/>
    <w:rsid w:val="00A65F30"/>
    <w:rsid w:val="00A66138"/>
    <w:rsid w:val="00A70183"/>
    <w:rsid w:val="00A7460C"/>
    <w:rsid w:val="00A77329"/>
    <w:rsid w:val="00A81D2A"/>
    <w:rsid w:val="00AC0FD4"/>
    <w:rsid w:val="00AC5935"/>
    <w:rsid w:val="00AC6CCB"/>
    <w:rsid w:val="00AD78E7"/>
    <w:rsid w:val="00AE12BA"/>
    <w:rsid w:val="00AE37BE"/>
    <w:rsid w:val="00AE575B"/>
    <w:rsid w:val="00B14191"/>
    <w:rsid w:val="00B24895"/>
    <w:rsid w:val="00B46C1E"/>
    <w:rsid w:val="00B64CCD"/>
    <w:rsid w:val="00B67C07"/>
    <w:rsid w:val="00B868AF"/>
    <w:rsid w:val="00B95C17"/>
    <w:rsid w:val="00B971FC"/>
    <w:rsid w:val="00BA2A0D"/>
    <w:rsid w:val="00BB2654"/>
    <w:rsid w:val="00BD372E"/>
    <w:rsid w:val="00BE1AA0"/>
    <w:rsid w:val="00BE2627"/>
    <w:rsid w:val="00BE2C21"/>
    <w:rsid w:val="00BE7558"/>
    <w:rsid w:val="00BF295F"/>
    <w:rsid w:val="00C120AF"/>
    <w:rsid w:val="00C24C61"/>
    <w:rsid w:val="00C305DE"/>
    <w:rsid w:val="00C31BA3"/>
    <w:rsid w:val="00C3248C"/>
    <w:rsid w:val="00C329FC"/>
    <w:rsid w:val="00C364B7"/>
    <w:rsid w:val="00C70D22"/>
    <w:rsid w:val="00C736FB"/>
    <w:rsid w:val="00C73FE2"/>
    <w:rsid w:val="00C81884"/>
    <w:rsid w:val="00C87DB3"/>
    <w:rsid w:val="00C90714"/>
    <w:rsid w:val="00C97856"/>
    <w:rsid w:val="00CA4DB0"/>
    <w:rsid w:val="00CB1266"/>
    <w:rsid w:val="00CB2A25"/>
    <w:rsid w:val="00CB66B3"/>
    <w:rsid w:val="00CB6919"/>
    <w:rsid w:val="00CC1D5B"/>
    <w:rsid w:val="00CD188C"/>
    <w:rsid w:val="00CD46AF"/>
    <w:rsid w:val="00CD4F9F"/>
    <w:rsid w:val="00CD62D3"/>
    <w:rsid w:val="00CE284C"/>
    <w:rsid w:val="00CE6A36"/>
    <w:rsid w:val="00D13A8E"/>
    <w:rsid w:val="00D207B7"/>
    <w:rsid w:val="00D22407"/>
    <w:rsid w:val="00D30E59"/>
    <w:rsid w:val="00D3597C"/>
    <w:rsid w:val="00D47D34"/>
    <w:rsid w:val="00D5044D"/>
    <w:rsid w:val="00D508B5"/>
    <w:rsid w:val="00D5228C"/>
    <w:rsid w:val="00D621A4"/>
    <w:rsid w:val="00D661DF"/>
    <w:rsid w:val="00D77DBB"/>
    <w:rsid w:val="00D804FE"/>
    <w:rsid w:val="00D85CDB"/>
    <w:rsid w:val="00D96733"/>
    <w:rsid w:val="00DA39D2"/>
    <w:rsid w:val="00DA3E4A"/>
    <w:rsid w:val="00DB1294"/>
    <w:rsid w:val="00DC1C6C"/>
    <w:rsid w:val="00DE4121"/>
    <w:rsid w:val="00DE6852"/>
    <w:rsid w:val="00E00987"/>
    <w:rsid w:val="00E267C9"/>
    <w:rsid w:val="00E37511"/>
    <w:rsid w:val="00E51359"/>
    <w:rsid w:val="00E6121F"/>
    <w:rsid w:val="00E80122"/>
    <w:rsid w:val="00E84355"/>
    <w:rsid w:val="00EA0204"/>
    <w:rsid w:val="00EB3C8A"/>
    <w:rsid w:val="00EC1F1A"/>
    <w:rsid w:val="00EC7F6F"/>
    <w:rsid w:val="00EE4786"/>
    <w:rsid w:val="00F04E92"/>
    <w:rsid w:val="00F123C0"/>
    <w:rsid w:val="00F23340"/>
    <w:rsid w:val="00F2344A"/>
    <w:rsid w:val="00F277DC"/>
    <w:rsid w:val="00F5023E"/>
    <w:rsid w:val="00F70163"/>
    <w:rsid w:val="00FA46DA"/>
    <w:rsid w:val="00FB55FA"/>
    <w:rsid w:val="00FB66DE"/>
    <w:rsid w:val="00FB6C1A"/>
    <w:rsid w:val="00FC54E0"/>
    <w:rsid w:val="00FD3773"/>
    <w:rsid w:val="00FD7DF7"/>
    <w:rsid w:val="00FE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E0"/>
    <w:pPr>
      <w:spacing w:after="20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6121F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2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121F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121F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0D51B1"/>
    <w:pPr>
      <w:widowControl w:val="0"/>
      <w:suppressAutoHyphens/>
      <w:spacing w:after="0" w:line="100" w:lineRule="atLeast"/>
      <w:ind w:left="720"/>
      <w:jc w:val="left"/>
    </w:pPr>
    <w:rPr>
      <w:rFonts w:ascii="Arial" w:eastAsia="SimSun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7E7569"/>
    <w:pPr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756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4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B0F"/>
    <w:rPr>
      <w:rFonts w:ascii="Times New Roman" w:hAnsi="Times New Roman" w:cs="Times New Roman"/>
      <w:sz w:val="2"/>
      <w:lang w:eastAsia="en-US"/>
    </w:rPr>
  </w:style>
  <w:style w:type="paragraph" w:customStyle="1" w:styleId="listparagraphcxspprimo">
    <w:name w:val="listparagraphcxspprimo"/>
    <w:basedOn w:val="Normal"/>
    <w:uiPriority w:val="99"/>
    <w:rsid w:val="00CE6A3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customStyle="1" w:styleId="listparagraphcxspultimo">
    <w:name w:val="listparagraphcxspultimo"/>
    <w:basedOn w:val="Normal"/>
    <w:uiPriority w:val="99"/>
    <w:rsid w:val="00CE6A3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customStyle="1" w:styleId="PARAGRAFOSENZARIENTRO">
    <w:name w:val="PARAGRAFO SENZA RIENTRO"/>
    <w:uiPriority w:val="99"/>
    <w:rsid w:val="00985F3B"/>
    <w:pPr>
      <w:suppressAutoHyphens/>
      <w:autoSpaceDE w:val="0"/>
      <w:spacing w:after="240" w:line="240" w:lineRule="exact"/>
      <w:jc w:val="both"/>
    </w:pPr>
    <w:rPr>
      <w:rFonts w:ascii="Letter Gothic" w:hAnsi="Letter Gothic" w:cs="Letter Gothic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2</Pages>
  <Words>893</Words>
  <Characters>5091</Characters>
  <Application>Microsoft Office Outlook</Application>
  <DocSecurity>0</DocSecurity>
  <Lines>0</Lines>
  <Paragraphs>0</Paragraphs>
  <ScaleCrop>false</ScaleCrop>
  <Company>Comune di Pordenone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tollon.s</dc:creator>
  <cp:keywords/>
  <dc:description/>
  <cp:lastModifiedBy>fregonese.a</cp:lastModifiedBy>
  <cp:revision>91</cp:revision>
  <cp:lastPrinted>2019-05-13T06:53:00Z</cp:lastPrinted>
  <dcterms:created xsi:type="dcterms:W3CDTF">2018-08-06T12:20:00Z</dcterms:created>
  <dcterms:modified xsi:type="dcterms:W3CDTF">2019-06-11T06:49:00Z</dcterms:modified>
</cp:coreProperties>
</file>