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ADDBB" w14:textId="38A5E7E2" w:rsidR="00974A89" w:rsidRDefault="00974A89" w:rsidP="004A63BF">
      <w:pPr>
        <w:framePr w:h="1380" w:hRule="exact" w:hSpace="10080" w:wrap="notBeside" w:vAnchor="text" w:hAnchor="margin" w:x="260" w:y="68"/>
        <w:rPr>
          <w:rFonts w:ascii="Arial" w:hAnsi="Arial" w:cs="Arial"/>
        </w:rPr>
      </w:pPr>
    </w:p>
    <w:p w14:paraId="0F0F4A4B" w14:textId="41689BA0" w:rsidR="00974A89" w:rsidRDefault="00974A89" w:rsidP="00974A89">
      <w:pPr>
        <w:framePr w:h="284" w:hRule="exact" w:hSpace="10080" w:wrap="notBeside" w:vAnchor="text" w:hAnchor="page" w:x="9469" w:y="139"/>
        <w:ind w:left="-1560" w:firstLine="1560"/>
        <w:rPr>
          <w:rFonts w:ascii="Arial" w:hAnsi="Arial" w:cs="Arial"/>
        </w:rPr>
      </w:pPr>
    </w:p>
    <w:p w14:paraId="23A6F504" w14:textId="203B478F" w:rsidR="00974A89" w:rsidRDefault="00974A89" w:rsidP="00C7276C">
      <w:pPr>
        <w:spacing w:line="360" w:lineRule="auto"/>
        <w:outlineLvl w:val="0"/>
        <w:rPr>
          <w:rFonts w:ascii="Verdana" w:hAnsi="Verdana"/>
          <w:b/>
          <w:sz w:val="20"/>
          <w:szCs w:val="20"/>
        </w:rPr>
      </w:pPr>
      <w:r w:rsidRPr="00C7276C">
        <w:rPr>
          <w:rFonts w:ascii="Verdana" w:hAnsi="Verdana"/>
          <w:b/>
          <w:sz w:val="20"/>
          <w:szCs w:val="20"/>
        </w:rPr>
        <w:t>BANDO UNA IMPRESA ACCESSIBILE ED INCLUSIVA</w:t>
      </w:r>
    </w:p>
    <w:p w14:paraId="1D3507B4" w14:textId="16753433" w:rsidR="00C7276C" w:rsidRDefault="00C7276C" w:rsidP="00C7276C">
      <w:pPr>
        <w:spacing w:line="360" w:lineRule="auto"/>
        <w:outlineLvl w:val="0"/>
        <w:rPr>
          <w:rFonts w:ascii="Verdana" w:hAnsi="Verdana"/>
          <w:b/>
          <w:sz w:val="20"/>
          <w:szCs w:val="20"/>
        </w:rPr>
      </w:pPr>
    </w:p>
    <w:p w14:paraId="2C7B6901" w14:textId="77777777" w:rsidR="00C7276C" w:rsidRPr="00C7276C" w:rsidRDefault="00C7276C" w:rsidP="00C7276C">
      <w:pPr>
        <w:spacing w:line="360" w:lineRule="auto"/>
        <w:outlineLvl w:val="0"/>
        <w:rPr>
          <w:rFonts w:ascii="Verdana" w:hAnsi="Verdana"/>
          <w:b/>
          <w:sz w:val="20"/>
          <w:szCs w:val="20"/>
        </w:rPr>
      </w:pPr>
    </w:p>
    <w:p w14:paraId="42BF1AF7" w14:textId="74D7321C" w:rsidR="002608B6" w:rsidRDefault="002203A9" w:rsidP="00F73277">
      <w:pPr>
        <w:spacing w:line="360" w:lineRule="auto"/>
        <w:jc w:val="center"/>
        <w:outlineLvl w:val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FAC SIMILE DI GARANZIA </w:t>
      </w:r>
      <w:r w:rsidR="009C5B28" w:rsidRPr="00F46CB9">
        <w:rPr>
          <w:rFonts w:ascii="Verdana" w:hAnsi="Verdana"/>
          <w:b/>
          <w:sz w:val="20"/>
          <w:szCs w:val="20"/>
          <w:u w:val="single"/>
        </w:rPr>
        <w:t>FIDE</w:t>
      </w:r>
      <w:r w:rsidR="00EA24BC">
        <w:rPr>
          <w:rFonts w:ascii="Verdana" w:hAnsi="Verdana"/>
          <w:b/>
          <w:sz w:val="20"/>
          <w:szCs w:val="20"/>
          <w:u w:val="single"/>
        </w:rPr>
        <w:t>I</w:t>
      </w:r>
      <w:r>
        <w:rPr>
          <w:rFonts w:ascii="Verdana" w:hAnsi="Verdana"/>
          <w:b/>
          <w:sz w:val="20"/>
          <w:szCs w:val="20"/>
          <w:u w:val="single"/>
        </w:rPr>
        <w:t>USS</w:t>
      </w:r>
      <w:r w:rsidR="00302F6A">
        <w:rPr>
          <w:rFonts w:ascii="Verdana" w:hAnsi="Verdana"/>
          <w:b/>
          <w:sz w:val="20"/>
          <w:szCs w:val="20"/>
          <w:u w:val="single"/>
        </w:rPr>
        <w:t>O</w:t>
      </w:r>
      <w:r>
        <w:rPr>
          <w:rFonts w:ascii="Verdana" w:hAnsi="Verdana"/>
          <w:b/>
          <w:sz w:val="20"/>
          <w:szCs w:val="20"/>
          <w:u w:val="single"/>
        </w:rPr>
        <w:t>RIA</w:t>
      </w:r>
    </w:p>
    <w:p w14:paraId="7EAA5494" w14:textId="01002720" w:rsidR="0019204C" w:rsidRPr="00F46CB9" w:rsidRDefault="0019204C" w:rsidP="00F73277">
      <w:pPr>
        <w:spacing w:line="360" w:lineRule="auto"/>
        <w:jc w:val="center"/>
        <w:outlineLvl w:val="0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PER RICHIESTA ANTICIPO CONTRIBUTO </w:t>
      </w:r>
      <w:r w:rsidR="00E179B4">
        <w:rPr>
          <w:rFonts w:ascii="Verdana" w:hAnsi="Verdana"/>
          <w:b/>
          <w:sz w:val="20"/>
          <w:szCs w:val="20"/>
          <w:u w:val="single"/>
        </w:rPr>
        <w:t xml:space="preserve">- </w:t>
      </w:r>
      <w:r>
        <w:rPr>
          <w:rFonts w:ascii="Verdana" w:hAnsi="Verdana"/>
          <w:b/>
          <w:sz w:val="20"/>
          <w:szCs w:val="20"/>
          <w:u w:val="single"/>
        </w:rPr>
        <w:t>ART.28 DEL BANDO</w:t>
      </w:r>
    </w:p>
    <w:p w14:paraId="387A460E" w14:textId="77777777" w:rsidR="006739C2" w:rsidRPr="00293762" w:rsidRDefault="006739C2" w:rsidP="009C5B28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14:paraId="45DE5623" w14:textId="77777777" w:rsidR="00302F6A" w:rsidRPr="00302F6A" w:rsidRDefault="00302F6A" w:rsidP="009C5B28">
      <w:pPr>
        <w:spacing w:line="360" w:lineRule="auto"/>
        <w:jc w:val="center"/>
        <w:rPr>
          <w:rFonts w:ascii="Verdana" w:hAnsi="Verdana"/>
          <w:b/>
          <w:i/>
          <w:sz w:val="18"/>
          <w:szCs w:val="18"/>
        </w:rPr>
      </w:pPr>
      <w:r w:rsidRPr="00302F6A">
        <w:rPr>
          <w:rFonts w:ascii="Verdana" w:hAnsi="Verdana"/>
          <w:i/>
          <w:sz w:val="18"/>
          <w:szCs w:val="18"/>
        </w:rPr>
        <w:t>(indicare la denominazione della banca</w:t>
      </w:r>
      <w:r w:rsidR="00CC3615">
        <w:rPr>
          <w:rFonts w:ascii="Verdana" w:hAnsi="Verdana"/>
          <w:i/>
          <w:sz w:val="18"/>
          <w:szCs w:val="18"/>
        </w:rPr>
        <w:t xml:space="preserve"> </w:t>
      </w:r>
      <w:r w:rsidRPr="00302F6A">
        <w:rPr>
          <w:rFonts w:ascii="Verdana" w:hAnsi="Verdana"/>
          <w:i/>
          <w:sz w:val="18"/>
          <w:szCs w:val="18"/>
        </w:rPr>
        <w:t>o dell’istituto assicurativo)</w:t>
      </w:r>
    </w:p>
    <w:p w14:paraId="7D9B4864" w14:textId="77777777" w:rsidR="009C5B28" w:rsidRPr="00F46CB9" w:rsidRDefault="009C5B28" w:rsidP="009C5B28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3"/>
        <w:gridCol w:w="4835"/>
      </w:tblGrid>
      <w:tr w:rsidR="005C04BF" w:rsidRPr="000D4ED9" w14:paraId="45A11C18" w14:textId="77777777" w:rsidTr="000D4ED9">
        <w:tc>
          <w:tcPr>
            <w:tcW w:w="4889" w:type="dxa"/>
          </w:tcPr>
          <w:p w14:paraId="49350FB3" w14:textId="77777777" w:rsidR="005C04BF" w:rsidRPr="000D4ED9" w:rsidRDefault="005C04BF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89" w:type="dxa"/>
          </w:tcPr>
          <w:p w14:paraId="13A82B1C" w14:textId="77777777" w:rsidR="005C04BF" w:rsidRPr="000D4ED9" w:rsidRDefault="005C04BF" w:rsidP="005C04BF">
            <w:pPr>
              <w:rPr>
                <w:rFonts w:ascii="Verdana" w:hAnsi="Verdana"/>
                <w:sz w:val="20"/>
                <w:szCs w:val="20"/>
              </w:rPr>
            </w:pPr>
            <w:r w:rsidRPr="000D4ED9">
              <w:rPr>
                <w:rFonts w:ascii="Verdana" w:hAnsi="Verdana"/>
                <w:sz w:val="20"/>
                <w:szCs w:val="20"/>
              </w:rPr>
              <w:t xml:space="preserve">Spett.le </w:t>
            </w:r>
          </w:p>
          <w:p w14:paraId="1E4083C8" w14:textId="7108ACB9" w:rsidR="000F2E07" w:rsidRPr="00D153B8" w:rsidRDefault="0019204C" w:rsidP="00BA2CB7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</w:t>
            </w:r>
            <w:r w:rsidR="000F2E07" w:rsidRPr="00D153B8">
              <w:rPr>
                <w:rFonts w:ascii="Verdana" w:hAnsi="Verdana"/>
                <w:b/>
              </w:rPr>
              <w:t>OMUNE DI PORDENONE</w:t>
            </w:r>
          </w:p>
          <w:p w14:paraId="2C0C495A" w14:textId="77777777" w:rsidR="000F2E07" w:rsidRPr="00990D72" w:rsidRDefault="000F2E07" w:rsidP="000F2E07">
            <w:pPr>
              <w:rPr>
                <w:rStyle w:val="Corpotesto15"/>
                <w:b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0F2E07">
              <w:rPr>
                <w:rFonts w:ascii="Verdana" w:hAnsi="Verdana"/>
                <w:sz w:val="20"/>
                <w:szCs w:val="20"/>
              </w:rPr>
              <w:t xml:space="preserve">SEDE - </w:t>
            </w:r>
          </w:p>
          <w:p w14:paraId="6E66D649" w14:textId="77777777" w:rsidR="005C04BF" w:rsidRPr="000D4ED9" w:rsidRDefault="005C04BF" w:rsidP="00BA2CB7">
            <w:pPr>
              <w:rPr>
                <w:rFonts w:ascii="Verdana" w:hAnsi="Verdana"/>
                <w:sz w:val="20"/>
                <w:szCs w:val="20"/>
              </w:rPr>
            </w:pPr>
          </w:p>
          <w:p w14:paraId="7A37B17E" w14:textId="77777777" w:rsidR="002F7B52" w:rsidRPr="000D4ED9" w:rsidRDefault="002F7B52" w:rsidP="00BA2CB7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249A496" w14:textId="77777777" w:rsidR="006D7912" w:rsidRPr="00EE345F" w:rsidRDefault="00EA24BC" w:rsidP="00F73277">
      <w:pPr>
        <w:spacing w:line="360" w:lineRule="auto"/>
        <w:jc w:val="both"/>
        <w:outlineLvl w:val="0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>Fideiussione</w:t>
      </w:r>
      <w:r w:rsidR="009C5B28" w:rsidRPr="00EE345F">
        <w:rPr>
          <w:rFonts w:ascii="Verdana" w:hAnsi="Verdana"/>
          <w:sz w:val="20"/>
          <w:szCs w:val="20"/>
        </w:rPr>
        <w:t xml:space="preserve"> n. </w:t>
      </w:r>
    </w:p>
    <w:p w14:paraId="3E3BED47" w14:textId="77777777" w:rsidR="009C5B28" w:rsidRPr="00EE345F" w:rsidRDefault="009C5B28" w:rsidP="00647CED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5BF70565" w14:textId="77777777" w:rsidR="009C5B28" w:rsidRPr="00EE345F" w:rsidRDefault="009C5B28" w:rsidP="00F73277">
      <w:pPr>
        <w:spacing w:line="360" w:lineRule="auto"/>
        <w:jc w:val="center"/>
        <w:outlineLvl w:val="0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>PREMESSO</w:t>
      </w:r>
    </w:p>
    <w:p w14:paraId="2E96DAA5" w14:textId="77777777" w:rsidR="00730E76" w:rsidRPr="00EE345F" w:rsidRDefault="00730E76" w:rsidP="00646681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6C4EB572" w14:textId="5DD8C3EE" w:rsidR="00D153B8" w:rsidRPr="00D153B8" w:rsidRDefault="00673C29" w:rsidP="00335399">
      <w:pPr>
        <w:pStyle w:val="Paragrafoelenco"/>
        <w:numPr>
          <w:ilvl w:val="0"/>
          <w:numId w:val="7"/>
        </w:numPr>
        <w:spacing w:line="360" w:lineRule="auto"/>
        <w:ind w:left="426"/>
        <w:jc w:val="both"/>
        <w:rPr>
          <w:rFonts w:ascii="Verdana" w:hAnsi="Verdana"/>
          <w:sz w:val="22"/>
          <w:szCs w:val="22"/>
        </w:rPr>
      </w:pPr>
      <w:r w:rsidRPr="00EE345F">
        <w:rPr>
          <w:rFonts w:ascii="Verdana" w:hAnsi="Verdana"/>
          <w:sz w:val="20"/>
          <w:szCs w:val="20"/>
        </w:rPr>
        <w:t>c</w:t>
      </w:r>
      <w:r w:rsidR="005245BF" w:rsidRPr="00EE345F">
        <w:rPr>
          <w:rFonts w:ascii="Verdana" w:hAnsi="Verdana"/>
          <w:sz w:val="20"/>
          <w:szCs w:val="20"/>
        </w:rPr>
        <w:t>he in data</w:t>
      </w:r>
      <w:r w:rsidR="00335399">
        <w:rPr>
          <w:rFonts w:ascii="Verdana" w:hAnsi="Verdana"/>
          <w:sz w:val="20"/>
          <w:szCs w:val="20"/>
        </w:rPr>
        <w:t xml:space="preserve"> _________________</w:t>
      </w:r>
      <w:r w:rsidR="007812B4" w:rsidRPr="00EE345F">
        <w:rPr>
          <w:rFonts w:ascii="Verdana" w:hAnsi="Verdana"/>
          <w:sz w:val="20"/>
          <w:szCs w:val="20"/>
        </w:rPr>
        <w:t xml:space="preserve"> </w:t>
      </w:r>
      <w:r w:rsidR="005245BF" w:rsidRPr="00EE345F">
        <w:rPr>
          <w:rFonts w:ascii="Verdana" w:hAnsi="Verdana"/>
          <w:sz w:val="20"/>
          <w:szCs w:val="20"/>
        </w:rPr>
        <w:t xml:space="preserve">l’impresa </w:t>
      </w:r>
      <w:r w:rsidR="00335399">
        <w:rPr>
          <w:rFonts w:ascii="Verdana" w:hAnsi="Verdana"/>
          <w:sz w:val="20"/>
          <w:szCs w:val="20"/>
        </w:rPr>
        <w:t>__________________________________</w:t>
      </w:r>
      <w:r w:rsidR="007812B4" w:rsidRPr="00EE345F">
        <w:rPr>
          <w:rFonts w:ascii="Verdana" w:hAnsi="Verdana"/>
          <w:sz w:val="20"/>
          <w:szCs w:val="20"/>
        </w:rPr>
        <w:t>(</w:t>
      </w:r>
      <w:r w:rsidR="002203A9" w:rsidRPr="00EE345F">
        <w:rPr>
          <w:rFonts w:ascii="Verdana" w:hAnsi="Verdana"/>
          <w:sz w:val="20"/>
          <w:szCs w:val="20"/>
        </w:rPr>
        <w:t xml:space="preserve">in </w:t>
      </w:r>
      <w:r w:rsidR="00E90421" w:rsidRPr="00EE345F">
        <w:rPr>
          <w:rFonts w:ascii="Verdana" w:hAnsi="Verdana"/>
          <w:sz w:val="20"/>
          <w:szCs w:val="20"/>
        </w:rPr>
        <w:t xml:space="preserve">seguito denominata per brevità </w:t>
      </w:r>
      <w:r w:rsidR="00DE4B76" w:rsidRPr="00EE345F">
        <w:rPr>
          <w:rFonts w:ascii="Verdana" w:hAnsi="Verdana"/>
          <w:sz w:val="20"/>
          <w:szCs w:val="20"/>
        </w:rPr>
        <w:t>“</w:t>
      </w:r>
      <w:r w:rsidR="00E179B4">
        <w:rPr>
          <w:rFonts w:ascii="Verdana" w:hAnsi="Verdana"/>
          <w:sz w:val="20"/>
          <w:szCs w:val="20"/>
        </w:rPr>
        <w:t>CONTRAENTE</w:t>
      </w:r>
      <w:r w:rsidR="00DE4B76" w:rsidRPr="00EE345F">
        <w:rPr>
          <w:rFonts w:ascii="Verdana" w:hAnsi="Verdana"/>
          <w:sz w:val="20"/>
          <w:szCs w:val="20"/>
        </w:rPr>
        <w:t>”</w:t>
      </w:r>
      <w:r w:rsidR="002203A9" w:rsidRPr="00EE345F">
        <w:rPr>
          <w:rFonts w:ascii="Verdana" w:hAnsi="Verdana"/>
          <w:sz w:val="20"/>
          <w:szCs w:val="20"/>
        </w:rPr>
        <w:t xml:space="preserve">) </w:t>
      </w:r>
      <w:r w:rsidR="005245BF" w:rsidRPr="00EE345F">
        <w:rPr>
          <w:rFonts w:ascii="Verdana" w:hAnsi="Verdana"/>
          <w:sz w:val="20"/>
          <w:szCs w:val="20"/>
        </w:rPr>
        <w:t xml:space="preserve">con sede </w:t>
      </w:r>
      <w:r w:rsidR="002203A9" w:rsidRPr="00EE345F">
        <w:rPr>
          <w:rFonts w:ascii="Verdana" w:hAnsi="Verdana"/>
          <w:sz w:val="20"/>
          <w:szCs w:val="20"/>
        </w:rPr>
        <w:t xml:space="preserve">legale </w:t>
      </w:r>
      <w:r w:rsidR="005245BF" w:rsidRPr="00EE345F">
        <w:rPr>
          <w:rFonts w:ascii="Verdana" w:hAnsi="Verdana"/>
          <w:sz w:val="20"/>
          <w:szCs w:val="20"/>
        </w:rPr>
        <w:t>nel Comune di</w:t>
      </w:r>
      <w:r w:rsidR="0046645C" w:rsidRPr="00EE345F">
        <w:rPr>
          <w:rFonts w:ascii="Verdana" w:hAnsi="Verdana"/>
          <w:sz w:val="20"/>
          <w:szCs w:val="20"/>
        </w:rPr>
        <w:t xml:space="preserve"> </w:t>
      </w:r>
      <w:r w:rsidR="00335399">
        <w:rPr>
          <w:rFonts w:ascii="Verdana" w:hAnsi="Verdana"/>
          <w:sz w:val="20"/>
          <w:szCs w:val="20"/>
        </w:rPr>
        <w:t>________________________</w:t>
      </w:r>
      <w:r w:rsidR="00525836" w:rsidRPr="00EE345F">
        <w:rPr>
          <w:rFonts w:ascii="Verdana" w:hAnsi="Verdana"/>
          <w:sz w:val="20"/>
          <w:szCs w:val="20"/>
        </w:rPr>
        <w:t xml:space="preserve"> in via/p</w:t>
      </w:r>
      <w:r w:rsidRPr="00EE345F">
        <w:rPr>
          <w:rFonts w:ascii="Verdana" w:hAnsi="Verdana"/>
          <w:sz w:val="20"/>
          <w:szCs w:val="20"/>
        </w:rPr>
        <w:t>iazza</w:t>
      </w:r>
      <w:r w:rsidR="00335399">
        <w:rPr>
          <w:rFonts w:ascii="Verdana" w:hAnsi="Verdana"/>
          <w:sz w:val="20"/>
          <w:szCs w:val="20"/>
        </w:rPr>
        <w:t xml:space="preserve"> __________________</w:t>
      </w:r>
      <w:r w:rsidRPr="00EE345F">
        <w:rPr>
          <w:rFonts w:ascii="Verdana" w:hAnsi="Verdana"/>
          <w:sz w:val="20"/>
          <w:szCs w:val="20"/>
        </w:rPr>
        <w:t xml:space="preserve"> n.</w:t>
      </w:r>
      <w:r w:rsidR="00335399">
        <w:rPr>
          <w:rFonts w:ascii="Verdana" w:hAnsi="Verdana"/>
          <w:sz w:val="20"/>
          <w:szCs w:val="20"/>
        </w:rPr>
        <w:t xml:space="preserve"> __________</w:t>
      </w:r>
      <w:r w:rsidRPr="00EE345F">
        <w:rPr>
          <w:rFonts w:ascii="Verdana" w:hAnsi="Verdana"/>
          <w:sz w:val="20"/>
          <w:szCs w:val="20"/>
        </w:rPr>
        <w:t xml:space="preserve"> </w:t>
      </w:r>
      <w:r w:rsidR="00881579" w:rsidRPr="00EE345F">
        <w:rPr>
          <w:rFonts w:ascii="Verdana" w:hAnsi="Verdana"/>
          <w:sz w:val="20"/>
          <w:szCs w:val="20"/>
        </w:rPr>
        <w:t>CF/P.IVA</w:t>
      </w:r>
      <w:r w:rsidR="00335399">
        <w:rPr>
          <w:rFonts w:ascii="Verdana" w:hAnsi="Verdana"/>
          <w:sz w:val="20"/>
          <w:szCs w:val="20"/>
        </w:rPr>
        <w:t xml:space="preserve"> ___________________________ PEC _________________________________</w:t>
      </w:r>
      <w:r w:rsidR="00881579" w:rsidRPr="00EE345F">
        <w:rPr>
          <w:rFonts w:ascii="Verdana" w:hAnsi="Verdana"/>
          <w:caps/>
          <w:sz w:val="20"/>
        </w:rPr>
        <w:t>,</w:t>
      </w:r>
    </w:p>
    <w:p w14:paraId="2293B786" w14:textId="6DAB0382" w:rsidR="00BA2CB7" w:rsidRPr="00E179B4" w:rsidRDefault="00673C29" w:rsidP="00335399">
      <w:pPr>
        <w:pStyle w:val="Paragrafoelenco"/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 xml:space="preserve">ha presentato </w:t>
      </w:r>
      <w:r w:rsidR="000F2E07">
        <w:rPr>
          <w:rFonts w:ascii="Verdana" w:hAnsi="Verdana"/>
          <w:sz w:val="20"/>
          <w:szCs w:val="20"/>
        </w:rPr>
        <w:t>al</w:t>
      </w:r>
      <w:r w:rsidR="00C7276C">
        <w:rPr>
          <w:rFonts w:ascii="Verdana" w:hAnsi="Verdana"/>
          <w:sz w:val="20"/>
          <w:szCs w:val="20"/>
        </w:rPr>
        <w:t xml:space="preserve"> Comune di Pordenone (i</w:t>
      </w:r>
      <w:r w:rsidR="00A971E6" w:rsidRPr="00EE345F">
        <w:rPr>
          <w:rFonts w:ascii="Verdana" w:hAnsi="Verdana"/>
          <w:sz w:val="20"/>
          <w:szCs w:val="20"/>
        </w:rPr>
        <w:t xml:space="preserve">n seguito </w:t>
      </w:r>
      <w:r w:rsidR="00E90421" w:rsidRPr="00E179B4">
        <w:rPr>
          <w:rFonts w:ascii="Verdana" w:hAnsi="Verdana"/>
          <w:sz w:val="20"/>
          <w:szCs w:val="20"/>
        </w:rPr>
        <w:t>denominat</w:t>
      </w:r>
      <w:r w:rsidR="00BA2CB7" w:rsidRPr="00E179B4">
        <w:rPr>
          <w:rFonts w:ascii="Verdana" w:hAnsi="Verdana"/>
          <w:sz w:val="20"/>
          <w:szCs w:val="20"/>
        </w:rPr>
        <w:t>o</w:t>
      </w:r>
      <w:r w:rsidR="00E90421" w:rsidRPr="00E179B4">
        <w:rPr>
          <w:rFonts w:ascii="Verdana" w:hAnsi="Verdana"/>
          <w:sz w:val="20"/>
          <w:szCs w:val="20"/>
        </w:rPr>
        <w:t xml:space="preserve"> </w:t>
      </w:r>
      <w:r w:rsidR="00A971E6" w:rsidRPr="00E179B4">
        <w:rPr>
          <w:rFonts w:ascii="Verdana" w:hAnsi="Verdana"/>
          <w:sz w:val="20"/>
          <w:szCs w:val="20"/>
        </w:rPr>
        <w:t xml:space="preserve">per brevità </w:t>
      </w:r>
      <w:r w:rsidR="00A62883" w:rsidRPr="00E179B4">
        <w:rPr>
          <w:rFonts w:ascii="Verdana" w:hAnsi="Verdana"/>
          <w:sz w:val="20"/>
          <w:szCs w:val="20"/>
        </w:rPr>
        <w:t>“</w:t>
      </w:r>
      <w:r w:rsidR="00C7276C" w:rsidRPr="00E179B4">
        <w:rPr>
          <w:rFonts w:ascii="Verdana" w:hAnsi="Verdana"/>
          <w:sz w:val="20"/>
          <w:szCs w:val="20"/>
        </w:rPr>
        <w:t>COMUNE</w:t>
      </w:r>
      <w:r w:rsidR="00A62883" w:rsidRPr="00E179B4">
        <w:rPr>
          <w:rFonts w:ascii="Verdana" w:hAnsi="Verdana"/>
          <w:sz w:val="20"/>
          <w:szCs w:val="20"/>
        </w:rPr>
        <w:t>”</w:t>
      </w:r>
      <w:r w:rsidR="00A971E6" w:rsidRPr="00E179B4">
        <w:rPr>
          <w:rFonts w:ascii="Verdana" w:hAnsi="Verdana"/>
          <w:sz w:val="20"/>
          <w:szCs w:val="20"/>
        </w:rPr>
        <w:t>), d</w:t>
      </w:r>
      <w:r w:rsidRPr="00E179B4">
        <w:rPr>
          <w:rFonts w:ascii="Verdana" w:hAnsi="Verdana"/>
          <w:sz w:val="20"/>
          <w:szCs w:val="20"/>
        </w:rPr>
        <w:t xml:space="preserve">omanda </w:t>
      </w:r>
      <w:r w:rsidR="0056692A" w:rsidRPr="00E179B4">
        <w:rPr>
          <w:rFonts w:ascii="Verdana" w:hAnsi="Verdana"/>
          <w:sz w:val="20"/>
          <w:szCs w:val="20"/>
        </w:rPr>
        <w:t>di</w:t>
      </w:r>
      <w:r w:rsidR="00BA2CB7" w:rsidRPr="00E179B4">
        <w:rPr>
          <w:rFonts w:ascii="Verdana" w:hAnsi="Verdana"/>
          <w:sz w:val="20"/>
          <w:szCs w:val="20"/>
        </w:rPr>
        <w:t xml:space="preserve"> contribut</w:t>
      </w:r>
      <w:r w:rsidR="0056692A" w:rsidRPr="00E179B4">
        <w:rPr>
          <w:rFonts w:ascii="Verdana" w:hAnsi="Verdana"/>
          <w:sz w:val="20"/>
          <w:szCs w:val="20"/>
        </w:rPr>
        <w:t>o</w:t>
      </w:r>
      <w:r w:rsidR="00BA2CB7" w:rsidRPr="00E179B4">
        <w:rPr>
          <w:rFonts w:ascii="Verdana" w:hAnsi="Verdana"/>
          <w:sz w:val="20"/>
          <w:szCs w:val="20"/>
        </w:rPr>
        <w:t xml:space="preserve"> </w:t>
      </w:r>
      <w:r w:rsidR="00335399" w:rsidRPr="00E179B4">
        <w:rPr>
          <w:rFonts w:ascii="Verdana" w:hAnsi="Verdana"/>
          <w:sz w:val="20"/>
          <w:szCs w:val="20"/>
        </w:rPr>
        <w:t>a valere sul</w:t>
      </w:r>
      <w:r w:rsidR="00EF231E" w:rsidRPr="00E179B4">
        <w:rPr>
          <w:rFonts w:ascii="Verdana" w:hAnsi="Verdana"/>
          <w:sz w:val="20"/>
          <w:szCs w:val="20"/>
        </w:rPr>
        <w:t>:</w:t>
      </w:r>
    </w:p>
    <w:p w14:paraId="4223B983" w14:textId="10BE5F2D" w:rsidR="00C7276C" w:rsidRPr="00E179B4" w:rsidRDefault="00C7276C" w:rsidP="00E179B4">
      <w:pPr>
        <w:pStyle w:val="Paragrafoelenco"/>
        <w:spacing w:line="360" w:lineRule="auto"/>
        <w:ind w:left="426"/>
        <w:jc w:val="both"/>
        <w:rPr>
          <w:rFonts w:ascii="Verdana" w:hAnsi="Verdana"/>
          <w:sz w:val="20"/>
          <w:szCs w:val="20"/>
        </w:rPr>
      </w:pPr>
      <w:r w:rsidRPr="00E179B4">
        <w:rPr>
          <w:rFonts w:ascii="Verdana" w:hAnsi="Verdana"/>
          <w:sz w:val="20"/>
          <w:szCs w:val="20"/>
        </w:rPr>
        <w:t>BANDO “UNA IMPRESA ACCESSIBILE ED INCLUSIVA” – Bando approvato con determinazione n.993 del 19/04/2019, da ultimo integrato e modificato con determinazione n.2707 del 06/11/2020</w:t>
      </w:r>
    </w:p>
    <w:p w14:paraId="7255FB31" w14:textId="77777777" w:rsidR="00C7276C" w:rsidRDefault="00C7276C" w:rsidP="00335399">
      <w:pPr>
        <w:ind w:left="426" w:firstLine="1"/>
        <w:jc w:val="both"/>
        <w:rPr>
          <w:rStyle w:val="Corpotesto15"/>
          <w:rFonts w:ascii="Verdana" w:hAnsi="Verdana"/>
          <w:sz w:val="22"/>
          <w:szCs w:val="22"/>
        </w:rPr>
      </w:pPr>
    </w:p>
    <w:p w14:paraId="0A62F58F" w14:textId="77777777" w:rsidR="00335399" w:rsidRDefault="00DE4B76" w:rsidP="00335399">
      <w:pPr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 xml:space="preserve">in relazione al progetto </w:t>
      </w:r>
      <w:r w:rsidR="00335399">
        <w:rPr>
          <w:rFonts w:ascii="Verdana" w:hAnsi="Verdana"/>
          <w:sz w:val="20"/>
          <w:szCs w:val="20"/>
        </w:rPr>
        <w:t>riguardante</w:t>
      </w:r>
      <w:r w:rsidR="000F2E07">
        <w:rPr>
          <w:rFonts w:ascii="Verdana" w:hAnsi="Verdana"/>
          <w:sz w:val="20"/>
          <w:szCs w:val="20"/>
        </w:rPr>
        <w:t xml:space="preserve"> </w:t>
      </w:r>
      <w:r w:rsidR="00F30579" w:rsidRPr="00EE345F">
        <w:rPr>
          <w:rFonts w:ascii="Verdana" w:hAnsi="Verdana"/>
          <w:sz w:val="20"/>
          <w:szCs w:val="20"/>
        </w:rPr>
        <w:t>______________________________________</w:t>
      </w:r>
      <w:r w:rsidR="00335399">
        <w:rPr>
          <w:rFonts w:ascii="Verdana" w:hAnsi="Verdana"/>
          <w:sz w:val="20"/>
          <w:szCs w:val="20"/>
        </w:rPr>
        <w:t>_________</w:t>
      </w:r>
    </w:p>
    <w:p w14:paraId="1173371C" w14:textId="77777777" w:rsidR="00335399" w:rsidRDefault="00335399" w:rsidP="0033539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</w:t>
      </w:r>
    </w:p>
    <w:p w14:paraId="0AB31BF5" w14:textId="77777777" w:rsidR="00C7276C" w:rsidRDefault="00C7276C" w:rsidP="00335399">
      <w:pPr>
        <w:jc w:val="both"/>
        <w:rPr>
          <w:rFonts w:ascii="Verdana" w:hAnsi="Verdana"/>
          <w:sz w:val="20"/>
          <w:szCs w:val="20"/>
        </w:rPr>
      </w:pPr>
    </w:p>
    <w:p w14:paraId="3DE23748" w14:textId="77777777" w:rsidR="00673C29" w:rsidRPr="00EE345F" w:rsidRDefault="005C04BF" w:rsidP="0013740C">
      <w:pPr>
        <w:pStyle w:val="Paragrafoelenco"/>
        <w:numPr>
          <w:ilvl w:val="0"/>
          <w:numId w:val="7"/>
        </w:numPr>
        <w:tabs>
          <w:tab w:val="left" w:pos="284"/>
          <w:tab w:val="left" w:pos="851"/>
        </w:tabs>
        <w:spacing w:before="180" w:after="180" w:line="360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 xml:space="preserve">che alla medesima impresa, con </w:t>
      </w:r>
      <w:r w:rsidR="0056692A" w:rsidRPr="00EE345F">
        <w:rPr>
          <w:rFonts w:ascii="Verdana" w:hAnsi="Verdana"/>
          <w:sz w:val="20"/>
          <w:szCs w:val="20"/>
        </w:rPr>
        <w:t>provvedimento</w:t>
      </w:r>
      <w:r w:rsidR="002203A9" w:rsidRPr="00EE345F">
        <w:rPr>
          <w:rFonts w:ascii="Verdana" w:hAnsi="Verdana"/>
          <w:sz w:val="20"/>
          <w:szCs w:val="20"/>
        </w:rPr>
        <w:t xml:space="preserve"> di concessione</w:t>
      </w:r>
      <w:r w:rsidR="00673C29" w:rsidRPr="00EE345F">
        <w:rPr>
          <w:rFonts w:ascii="Verdana" w:hAnsi="Verdana"/>
          <w:sz w:val="20"/>
          <w:szCs w:val="20"/>
        </w:rPr>
        <w:t xml:space="preserve"> n. </w:t>
      </w:r>
      <w:r w:rsidR="00335399">
        <w:rPr>
          <w:rFonts w:ascii="Verdana" w:hAnsi="Verdana"/>
          <w:sz w:val="20"/>
          <w:szCs w:val="20"/>
        </w:rPr>
        <w:t>__________ d</w:t>
      </w:r>
      <w:r w:rsidR="00673C29" w:rsidRPr="00EE345F">
        <w:rPr>
          <w:rFonts w:ascii="Verdana" w:hAnsi="Verdana"/>
          <w:sz w:val="20"/>
          <w:szCs w:val="20"/>
        </w:rPr>
        <w:t>el</w:t>
      </w:r>
      <w:r w:rsidR="00335399">
        <w:rPr>
          <w:rFonts w:ascii="Verdana" w:hAnsi="Verdana"/>
          <w:caps/>
          <w:sz w:val="20"/>
        </w:rPr>
        <w:t xml:space="preserve"> ____________</w:t>
      </w:r>
      <w:r w:rsidR="00673C29" w:rsidRPr="00EE345F">
        <w:rPr>
          <w:rFonts w:ascii="Verdana" w:hAnsi="Verdana"/>
          <w:sz w:val="20"/>
          <w:szCs w:val="20"/>
        </w:rPr>
        <w:t xml:space="preserve">, è stato concesso un contributo di euro </w:t>
      </w:r>
      <w:r w:rsidR="00335399">
        <w:rPr>
          <w:rFonts w:ascii="Verdana" w:hAnsi="Verdana"/>
          <w:sz w:val="20"/>
          <w:szCs w:val="20"/>
        </w:rPr>
        <w:t>______________</w:t>
      </w:r>
      <w:r w:rsidR="00673C29" w:rsidRPr="00EE345F">
        <w:rPr>
          <w:rFonts w:ascii="Verdana" w:hAnsi="Verdana"/>
          <w:sz w:val="20"/>
          <w:szCs w:val="20"/>
        </w:rPr>
        <w:t xml:space="preserve"> (in lettere: </w:t>
      </w:r>
      <w:r w:rsidR="00F46CB9" w:rsidRPr="00EE345F">
        <w:rPr>
          <w:rFonts w:ascii="Verdana" w:hAnsi="Verdana"/>
          <w:sz w:val="20"/>
          <w:szCs w:val="20"/>
        </w:rPr>
        <w:t>euro</w:t>
      </w:r>
      <w:r w:rsidR="00335399">
        <w:rPr>
          <w:rFonts w:ascii="Verdana" w:hAnsi="Verdana"/>
          <w:sz w:val="20"/>
          <w:szCs w:val="20"/>
        </w:rPr>
        <w:t xml:space="preserve"> _______________________________________</w:t>
      </w:r>
      <w:r w:rsidR="00673C29" w:rsidRPr="00EE345F">
        <w:rPr>
          <w:rFonts w:ascii="Verdana" w:hAnsi="Verdana"/>
          <w:sz w:val="20"/>
          <w:szCs w:val="20"/>
        </w:rPr>
        <w:t xml:space="preserve">), per la realizzazione </w:t>
      </w:r>
      <w:r w:rsidR="00881579" w:rsidRPr="00EE345F">
        <w:rPr>
          <w:rFonts w:ascii="Verdana" w:hAnsi="Verdana"/>
          <w:sz w:val="20"/>
          <w:szCs w:val="20"/>
        </w:rPr>
        <w:t>dell’</w:t>
      </w:r>
      <w:r w:rsidR="0056692A" w:rsidRPr="00EE345F">
        <w:rPr>
          <w:rFonts w:ascii="Verdana" w:hAnsi="Verdana"/>
          <w:sz w:val="20"/>
          <w:szCs w:val="20"/>
        </w:rPr>
        <w:t>intervento</w:t>
      </w:r>
      <w:r w:rsidR="00881579" w:rsidRPr="00EE345F">
        <w:rPr>
          <w:rFonts w:ascii="Verdana" w:hAnsi="Verdana"/>
          <w:sz w:val="20"/>
          <w:szCs w:val="20"/>
        </w:rPr>
        <w:t xml:space="preserve"> oggetto di domanda di agevolazione</w:t>
      </w:r>
      <w:r w:rsidR="00673C29" w:rsidRPr="00EE345F">
        <w:rPr>
          <w:rFonts w:ascii="Verdana" w:hAnsi="Verdana"/>
          <w:sz w:val="20"/>
          <w:szCs w:val="20"/>
        </w:rPr>
        <w:t>;</w:t>
      </w:r>
    </w:p>
    <w:p w14:paraId="631968EA" w14:textId="77777777" w:rsidR="00E169F6" w:rsidRDefault="00F00242" w:rsidP="00E179B4">
      <w:pPr>
        <w:pStyle w:val="Paragrafoelenco"/>
        <w:numPr>
          <w:ilvl w:val="0"/>
          <w:numId w:val="7"/>
        </w:numPr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169F6">
        <w:rPr>
          <w:rFonts w:ascii="Verdana" w:hAnsi="Verdana"/>
          <w:sz w:val="20"/>
          <w:szCs w:val="20"/>
        </w:rPr>
        <w:t xml:space="preserve">che l’articolo </w:t>
      </w:r>
      <w:r w:rsidR="00120C5F" w:rsidRPr="00E169F6">
        <w:rPr>
          <w:rFonts w:ascii="Verdana" w:hAnsi="Verdana"/>
          <w:sz w:val="20"/>
          <w:szCs w:val="20"/>
        </w:rPr>
        <w:t>28</w:t>
      </w:r>
      <w:r w:rsidR="000F2E07" w:rsidRPr="00E169F6">
        <w:rPr>
          <w:rFonts w:ascii="Verdana" w:hAnsi="Verdana"/>
          <w:sz w:val="20"/>
          <w:szCs w:val="20"/>
        </w:rPr>
        <w:t xml:space="preserve"> del Bando</w:t>
      </w:r>
      <w:r w:rsidRPr="00E169F6">
        <w:rPr>
          <w:rFonts w:ascii="Verdana" w:hAnsi="Verdana"/>
          <w:sz w:val="20"/>
          <w:szCs w:val="20"/>
        </w:rPr>
        <w:t xml:space="preserve"> </w:t>
      </w:r>
      <w:r w:rsidR="000F2E07" w:rsidRPr="00E169F6">
        <w:rPr>
          <w:rFonts w:ascii="Verdana" w:hAnsi="Verdana"/>
          <w:sz w:val="20"/>
          <w:szCs w:val="20"/>
        </w:rPr>
        <w:t xml:space="preserve">approvato </w:t>
      </w:r>
      <w:r w:rsidRPr="00E169F6">
        <w:rPr>
          <w:rFonts w:ascii="Verdana" w:hAnsi="Verdana"/>
          <w:sz w:val="20"/>
          <w:szCs w:val="20"/>
        </w:rPr>
        <w:t xml:space="preserve">prevede che i contributi </w:t>
      </w:r>
      <w:r w:rsidR="00646681" w:rsidRPr="00E169F6">
        <w:rPr>
          <w:rFonts w:ascii="Verdana" w:hAnsi="Verdana"/>
          <w:sz w:val="20"/>
          <w:szCs w:val="20"/>
        </w:rPr>
        <w:t>posso</w:t>
      </w:r>
      <w:r w:rsidRPr="00E169F6">
        <w:rPr>
          <w:rFonts w:ascii="Verdana" w:hAnsi="Verdana"/>
          <w:sz w:val="20"/>
          <w:szCs w:val="20"/>
        </w:rPr>
        <w:t>no essere erogati</w:t>
      </w:r>
      <w:r w:rsidR="00027A97" w:rsidRPr="00E169F6">
        <w:rPr>
          <w:rFonts w:ascii="Verdana" w:hAnsi="Verdana"/>
          <w:sz w:val="20"/>
          <w:szCs w:val="20"/>
        </w:rPr>
        <w:t xml:space="preserve"> in via anticipata</w:t>
      </w:r>
      <w:r w:rsidRPr="00E169F6">
        <w:rPr>
          <w:rFonts w:ascii="Verdana" w:hAnsi="Verdana"/>
          <w:sz w:val="20"/>
          <w:szCs w:val="20"/>
        </w:rPr>
        <w:t xml:space="preserve">, </w:t>
      </w:r>
      <w:r w:rsidR="00027A97" w:rsidRPr="00E169F6">
        <w:rPr>
          <w:rFonts w:ascii="Verdana" w:hAnsi="Verdana"/>
          <w:sz w:val="20"/>
          <w:szCs w:val="20"/>
        </w:rPr>
        <w:t>nella misura massim</w:t>
      </w:r>
      <w:r w:rsidR="008D7246" w:rsidRPr="00E169F6">
        <w:rPr>
          <w:rFonts w:ascii="Verdana" w:hAnsi="Verdana"/>
          <w:sz w:val="20"/>
          <w:szCs w:val="20"/>
        </w:rPr>
        <w:t>a</w:t>
      </w:r>
      <w:r w:rsidR="000F2E07" w:rsidRPr="00E169F6">
        <w:rPr>
          <w:rFonts w:ascii="Verdana" w:hAnsi="Verdana"/>
          <w:sz w:val="20"/>
          <w:szCs w:val="20"/>
        </w:rPr>
        <w:t xml:space="preserve"> dell’</w:t>
      </w:r>
      <w:r w:rsidR="00120C5F" w:rsidRPr="00E169F6">
        <w:rPr>
          <w:rFonts w:ascii="Verdana" w:hAnsi="Verdana"/>
          <w:sz w:val="20"/>
          <w:szCs w:val="20"/>
        </w:rPr>
        <w:t>6</w:t>
      </w:r>
      <w:r w:rsidR="000F2E07" w:rsidRPr="00E169F6">
        <w:rPr>
          <w:rFonts w:ascii="Verdana" w:hAnsi="Verdana"/>
          <w:sz w:val="20"/>
          <w:szCs w:val="20"/>
        </w:rPr>
        <w:t>0</w:t>
      </w:r>
      <w:r w:rsidR="008E5D81" w:rsidRPr="00E169F6">
        <w:rPr>
          <w:rFonts w:ascii="Verdana" w:hAnsi="Verdana"/>
          <w:sz w:val="20"/>
          <w:szCs w:val="20"/>
        </w:rPr>
        <w:t>%</w:t>
      </w:r>
      <w:r w:rsidR="00881579" w:rsidRPr="00E169F6">
        <w:rPr>
          <w:rFonts w:ascii="Verdana" w:hAnsi="Verdana"/>
          <w:sz w:val="20"/>
          <w:szCs w:val="20"/>
        </w:rPr>
        <w:t xml:space="preserve"> dell’</w:t>
      </w:r>
      <w:r w:rsidR="000F2E07" w:rsidRPr="00E169F6">
        <w:rPr>
          <w:rFonts w:ascii="Verdana" w:hAnsi="Verdana"/>
          <w:sz w:val="20"/>
          <w:szCs w:val="20"/>
        </w:rPr>
        <w:t>importo del contributo</w:t>
      </w:r>
      <w:r w:rsidR="00881579" w:rsidRPr="00E169F6">
        <w:rPr>
          <w:rFonts w:ascii="Verdana" w:hAnsi="Verdana"/>
          <w:sz w:val="20"/>
          <w:szCs w:val="20"/>
        </w:rPr>
        <w:t xml:space="preserve"> concesso</w:t>
      </w:r>
      <w:r w:rsidR="00027A97" w:rsidRPr="00E169F6">
        <w:rPr>
          <w:rFonts w:ascii="Verdana" w:hAnsi="Verdana"/>
          <w:sz w:val="20"/>
          <w:szCs w:val="20"/>
        </w:rPr>
        <w:t xml:space="preserve">, </w:t>
      </w:r>
      <w:r w:rsidRPr="00E169F6">
        <w:rPr>
          <w:rFonts w:ascii="Verdana" w:hAnsi="Verdana"/>
          <w:sz w:val="20"/>
          <w:szCs w:val="20"/>
        </w:rPr>
        <w:t>previa presentazione di</w:t>
      </w:r>
      <w:r w:rsidR="00C8394D" w:rsidRPr="00E169F6">
        <w:rPr>
          <w:rFonts w:ascii="Verdana" w:hAnsi="Verdana"/>
          <w:sz w:val="20"/>
          <w:szCs w:val="20"/>
        </w:rPr>
        <w:t xml:space="preserve"> apposita garanzia fideiussoria </w:t>
      </w:r>
      <w:r w:rsidR="00860842" w:rsidRPr="00E169F6">
        <w:rPr>
          <w:rFonts w:ascii="Verdana" w:hAnsi="Verdana"/>
          <w:sz w:val="20"/>
          <w:szCs w:val="20"/>
        </w:rPr>
        <w:t xml:space="preserve">bancaria o assicurativa </w:t>
      </w:r>
      <w:r w:rsidRPr="00E169F6">
        <w:rPr>
          <w:rFonts w:ascii="Verdana" w:hAnsi="Verdana"/>
          <w:sz w:val="20"/>
          <w:szCs w:val="20"/>
        </w:rPr>
        <w:t>di importo pari alla somma da erogare</w:t>
      </w:r>
      <w:r w:rsidR="00120C5F" w:rsidRPr="00E169F6">
        <w:rPr>
          <w:rFonts w:ascii="Verdana" w:hAnsi="Verdana"/>
          <w:sz w:val="20"/>
          <w:szCs w:val="20"/>
        </w:rPr>
        <w:t>;</w:t>
      </w:r>
    </w:p>
    <w:p w14:paraId="2A6F87B2" w14:textId="7754CC55" w:rsidR="00F00242" w:rsidRDefault="00120C5F" w:rsidP="00E179B4">
      <w:pPr>
        <w:pStyle w:val="Paragrafoelenco"/>
        <w:numPr>
          <w:ilvl w:val="0"/>
          <w:numId w:val="7"/>
        </w:numPr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169F6">
        <w:rPr>
          <w:rFonts w:ascii="Verdana" w:hAnsi="Verdana"/>
          <w:sz w:val="20"/>
          <w:szCs w:val="20"/>
        </w:rPr>
        <w:t>che l’erogazione dell’anticipo di contributo è subordinata all’accettazione dello stesso, avvenuta in data ______________</w:t>
      </w:r>
      <w:r w:rsidR="00E169F6">
        <w:rPr>
          <w:rFonts w:ascii="Verdana" w:hAnsi="Verdana"/>
          <w:sz w:val="20"/>
          <w:szCs w:val="20"/>
        </w:rPr>
        <w:t>,</w:t>
      </w:r>
      <w:r w:rsidRPr="00E169F6">
        <w:rPr>
          <w:rFonts w:ascii="Verdana" w:hAnsi="Verdana"/>
          <w:sz w:val="20"/>
          <w:szCs w:val="20"/>
        </w:rPr>
        <w:t xml:space="preserve"> accettazione trasmessa al </w:t>
      </w:r>
      <w:r w:rsidR="00E179B4" w:rsidRPr="00E169F6">
        <w:rPr>
          <w:rFonts w:ascii="Verdana" w:hAnsi="Verdana"/>
          <w:sz w:val="20"/>
          <w:szCs w:val="20"/>
        </w:rPr>
        <w:t>COMUNE</w:t>
      </w:r>
      <w:r w:rsidRPr="00E169F6">
        <w:rPr>
          <w:rFonts w:ascii="Verdana" w:hAnsi="Verdana"/>
          <w:sz w:val="20"/>
          <w:szCs w:val="20"/>
        </w:rPr>
        <w:t xml:space="preserve"> in data ____________</w:t>
      </w:r>
      <w:r w:rsidR="0013740C" w:rsidRPr="00E169F6">
        <w:rPr>
          <w:rFonts w:ascii="Verdana" w:hAnsi="Verdana"/>
          <w:sz w:val="20"/>
          <w:szCs w:val="20"/>
        </w:rPr>
        <w:t>;</w:t>
      </w:r>
    </w:p>
    <w:p w14:paraId="0B2FC6E1" w14:textId="5316E5C3" w:rsidR="00310B5F" w:rsidRDefault="00310B5F" w:rsidP="00310B5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307952D1" w14:textId="77777777" w:rsidR="00310B5F" w:rsidRPr="00310B5F" w:rsidRDefault="00310B5F" w:rsidP="00310B5F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13B57688" w14:textId="4631279D" w:rsidR="00602409" w:rsidRPr="00EE345F" w:rsidRDefault="00602409" w:rsidP="00E179B4">
      <w:pPr>
        <w:pStyle w:val="Paragrafoelenco"/>
        <w:numPr>
          <w:ilvl w:val="0"/>
          <w:numId w:val="7"/>
        </w:numPr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 xml:space="preserve">che la </w:t>
      </w:r>
      <w:r w:rsidR="009141D8" w:rsidRPr="00EE345F">
        <w:rPr>
          <w:rFonts w:ascii="Verdana" w:hAnsi="Verdana"/>
          <w:sz w:val="20"/>
          <w:szCs w:val="20"/>
        </w:rPr>
        <w:t>fideiussione</w:t>
      </w:r>
      <w:r w:rsidR="00DE4B76" w:rsidRPr="00EE345F">
        <w:rPr>
          <w:rFonts w:ascii="Verdana" w:hAnsi="Verdana"/>
          <w:sz w:val="20"/>
          <w:szCs w:val="20"/>
        </w:rPr>
        <w:t xml:space="preserve"> banca</w:t>
      </w:r>
      <w:r w:rsidR="009141D8" w:rsidRPr="00EE345F">
        <w:rPr>
          <w:rFonts w:ascii="Verdana" w:hAnsi="Verdana"/>
          <w:sz w:val="20"/>
          <w:szCs w:val="20"/>
        </w:rPr>
        <w:t>ria</w:t>
      </w:r>
      <w:r w:rsidR="00120C5F">
        <w:rPr>
          <w:rFonts w:ascii="Verdana" w:hAnsi="Verdana"/>
          <w:sz w:val="20"/>
          <w:szCs w:val="20"/>
        </w:rPr>
        <w:t xml:space="preserve">, </w:t>
      </w:r>
      <w:r w:rsidR="00DE4B76" w:rsidRPr="00EE345F">
        <w:rPr>
          <w:rFonts w:ascii="Verdana" w:hAnsi="Verdana"/>
          <w:sz w:val="20"/>
          <w:szCs w:val="20"/>
        </w:rPr>
        <w:t>assicurativa</w:t>
      </w:r>
      <w:r w:rsidR="00120C5F">
        <w:rPr>
          <w:rFonts w:ascii="Verdana" w:hAnsi="Verdana"/>
          <w:sz w:val="20"/>
          <w:szCs w:val="20"/>
        </w:rPr>
        <w:t xml:space="preserve"> o istituti accreditati</w:t>
      </w:r>
      <w:r w:rsidRPr="00EE345F">
        <w:rPr>
          <w:rFonts w:ascii="Verdana" w:hAnsi="Verdana"/>
          <w:sz w:val="20"/>
          <w:szCs w:val="20"/>
        </w:rPr>
        <w:t xml:space="preserve"> può essere prestata dalle banche e dalle imprese di assicurazione indicate nella legge 10 giugno 1982, n. 348;</w:t>
      </w:r>
    </w:p>
    <w:p w14:paraId="33910218" w14:textId="645CA0EA" w:rsidR="00802E0F" w:rsidRPr="00EE345F" w:rsidRDefault="00802E0F" w:rsidP="00E179B4">
      <w:pPr>
        <w:pStyle w:val="Paragrafoelenco"/>
        <w:numPr>
          <w:ilvl w:val="0"/>
          <w:numId w:val="7"/>
        </w:numPr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>che le fideiussioni prestate ai sensi degli artt. 1936 e seguenti d</w:t>
      </w:r>
      <w:r w:rsidR="00602409" w:rsidRPr="00EE345F">
        <w:rPr>
          <w:rFonts w:ascii="Verdana" w:hAnsi="Verdana"/>
          <w:sz w:val="20"/>
          <w:szCs w:val="20"/>
        </w:rPr>
        <w:t>el Codice Civile</w:t>
      </w:r>
      <w:r w:rsidRPr="00EE345F">
        <w:rPr>
          <w:rFonts w:ascii="Verdana" w:hAnsi="Verdana"/>
          <w:sz w:val="20"/>
          <w:szCs w:val="20"/>
        </w:rPr>
        <w:t>, a garanzia di obbligazioni assunt</w:t>
      </w:r>
      <w:r w:rsidR="00302F6A" w:rsidRPr="00EE345F">
        <w:rPr>
          <w:rFonts w:ascii="Verdana" w:hAnsi="Verdana"/>
          <w:sz w:val="20"/>
          <w:szCs w:val="20"/>
        </w:rPr>
        <w:t xml:space="preserve">e da terzi nei confronti </w:t>
      </w:r>
      <w:r w:rsidR="000F2E07">
        <w:rPr>
          <w:rFonts w:ascii="Verdana" w:hAnsi="Verdana"/>
          <w:sz w:val="20"/>
          <w:szCs w:val="20"/>
        </w:rPr>
        <w:t>del</w:t>
      </w:r>
      <w:r w:rsidR="00120C5F">
        <w:rPr>
          <w:rFonts w:ascii="Verdana" w:hAnsi="Verdana"/>
          <w:sz w:val="20"/>
          <w:szCs w:val="20"/>
        </w:rPr>
        <w:t xml:space="preserve"> </w:t>
      </w:r>
      <w:r w:rsidR="00E179B4">
        <w:rPr>
          <w:rFonts w:ascii="Verdana" w:hAnsi="Verdana"/>
          <w:sz w:val="20"/>
          <w:szCs w:val="20"/>
        </w:rPr>
        <w:t>COMUNE</w:t>
      </w:r>
      <w:r w:rsidRPr="00EE345F">
        <w:rPr>
          <w:rFonts w:ascii="Verdana" w:hAnsi="Verdana"/>
          <w:sz w:val="20"/>
          <w:szCs w:val="20"/>
        </w:rPr>
        <w:t>, devono prevedere comunque l’esclusione del beneficio della preventiva escussione del debitore principale;</w:t>
      </w:r>
    </w:p>
    <w:p w14:paraId="5D0A1F85" w14:textId="2C69691C" w:rsidR="00C459DF" w:rsidRPr="00EE345F" w:rsidRDefault="00C459DF" w:rsidP="00E179B4">
      <w:pPr>
        <w:pStyle w:val="Paragrafoelenco"/>
        <w:numPr>
          <w:ilvl w:val="0"/>
          <w:numId w:val="7"/>
        </w:numPr>
        <w:spacing w:line="360" w:lineRule="auto"/>
        <w:ind w:left="426" w:hanging="426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 xml:space="preserve">che </w:t>
      </w:r>
      <w:r w:rsidR="00602409" w:rsidRPr="00EE345F">
        <w:rPr>
          <w:rFonts w:ascii="Verdana" w:hAnsi="Verdana"/>
          <w:sz w:val="20"/>
          <w:szCs w:val="20"/>
        </w:rPr>
        <w:t xml:space="preserve">il </w:t>
      </w:r>
      <w:r w:rsidR="00E179B4" w:rsidRPr="00EE345F">
        <w:rPr>
          <w:rFonts w:ascii="Verdana" w:hAnsi="Verdana"/>
          <w:sz w:val="20"/>
          <w:szCs w:val="20"/>
        </w:rPr>
        <w:t>CONTRAENTE</w:t>
      </w:r>
      <w:r w:rsidRPr="00EE345F">
        <w:rPr>
          <w:rFonts w:ascii="Verdana" w:hAnsi="Verdana"/>
          <w:sz w:val="20"/>
          <w:szCs w:val="20"/>
        </w:rPr>
        <w:t xml:space="preserve"> intende ottenere l’erogazione anticipata</w:t>
      </w:r>
      <w:r w:rsidR="00DE4B76" w:rsidRPr="00EE345F">
        <w:rPr>
          <w:rFonts w:ascii="Verdana" w:hAnsi="Verdana"/>
          <w:sz w:val="20"/>
          <w:szCs w:val="20"/>
        </w:rPr>
        <w:t xml:space="preserve"> </w:t>
      </w:r>
      <w:r w:rsidR="00E179B4">
        <w:rPr>
          <w:rFonts w:ascii="Verdana" w:hAnsi="Verdana"/>
          <w:sz w:val="20"/>
          <w:szCs w:val="20"/>
        </w:rPr>
        <w:t xml:space="preserve">del 60% </w:t>
      </w:r>
      <w:r w:rsidR="00DE4B76" w:rsidRPr="00EE345F">
        <w:rPr>
          <w:rFonts w:ascii="Verdana" w:hAnsi="Verdana"/>
          <w:sz w:val="20"/>
          <w:szCs w:val="20"/>
        </w:rPr>
        <w:t>del contributo assegnatogli</w:t>
      </w:r>
      <w:r w:rsidRPr="00EE345F">
        <w:rPr>
          <w:rFonts w:ascii="Verdana" w:hAnsi="Verdana"/>
          <w:sz w:val="20"/>
          <w:szCs w:val="20"/>
        </w:rPr>
        <w:t xml:space="preserve">, </w:t>
      </w:r>
      <w:r w:rsidR="00881579" w:rsidRPr="00EE345F">
        <w:rPr>
          <w:rFonts w:ascii="Verdana" w:hAnsi="Verdana"/>
          <w:sz w:val="20"/>
          <w:szCs w:val="20"/>
        </w:rPr>
        <w:t>per un importo pari ad €</w:t>
      </w:r>
      <w:r w:rsidR="00335399">
        <w:rPr>
          <w:rFonts w:ascii="Verdana" w:hAnsi="Verdana"/>
          <w:sz w:val="20"/>
          <w:szCs w:val="20"/>
        </w:rPr>
        <w:t xml:space="preserve"> __________________</w:t>
      </w:r>
      <w:r w:rsidR="00E179B4">
        <w:rPr>
          <w:rFonts w:ascii="Verdana" w:hAnsi="Verdana"/>
          <w:sz w:val="20"/>
          <w:szCs w:val="20"/>
        </w:rPr>
        <w:t>,</w:t>
      </w:r>
      <w:r w:rsidR="00881579" w:rsidRPr="00EE345F">
        <w:rPr>
          <w:rFonts w:ascii="Verdana" w:hAnsi="Verdana"/>
          <w:sz w:val="20"/>
          <w:szCs w:val="20"/>
        </w:rPr>
        <w:t xml:space="preserve"> </w:t>
      </w:r>
      <w:r w:rsidRPr="00EE345F">
        <w:rPr>
          <w:rFonts w:ascii="Verdana" w:hAnsi="Verdana"/>
          <w:sz w:val="20"/>
          <w:szCs w:val="20"/>
        </w:rPr>
        <w:t xml:space="preserve">prestando garanzia </w:t>
      </w:r>
      <w:r w:rsidR="00EA24BC" w:rsidRPr="00EE345F">
        <w:rPr>
          <w:rFonts w:ascii="Verdana" w:hAnsi="Verdana"/>
          <w:sz w:val="20"/>
          <w:szCs w:val="20"/>
        </w:rPr>
        <w:t>fideiussoria</w:t>
      </w:r>
      <w:r w:rsidRPr="00EE345F">
        <w:rPr>
          <w:rFonts w:ascii="Verdana" w:hAnsi="Verdana"/>
          <w:sz w:val="20"/>
          <w:szCs w:val="20"/>
        </w:rPr>
        <w:t xml:space="preserve"> di pari importo a favore </w:t>
      </w:r>
      <w:r w:rsidR="00F61DED">
        <w:rPr>
          <w:rFonts w:ascii="Verdana" w:hAnsi="Verdana"/>
          <w:sz w:val="20"/>
          <w:szCs w:val="20"/>
        </w:rPr>
        <w:t>de</w:t>
      </w:r>
      <w:r w:rsidR="00120C5F">
        <w:rPr>
          <w:rFonts w:ascii="Verdana" w:hAnsi="Verdana"/>
          <w:sz w:val="20"/>
          <w:szCs w:val="20"/>
        </w:rPr>
        <w:t xml:space="preserve">l </w:t>
      </w:r>
      <w:r w:rsidR="00E179B4">
        <w:rPr>
          <w:rFonts w:ascii="Verdana" w:hAnsi="Verdana"/>
          <w:sz w:val="20"/>
          <w:szCs w:val="20"/>
        </w:rPr>
        <w:t>COMUNE</w:t>
      </w:r>
      <w:r w:rsidRPr="00EE345F">
        <w:rPr>
          <w:rFonts w:ascii="Verdana" w:hAnsi="Verdana"/>
          <w:sz w:val="20"/>
          <w:szCs w:val="20"/>
        </w:rPr>
        <w:t>;</w:t>
      </w:r>
    </w:p>
    <w:p w14:paraId="6868121F" w14:textId="77777777" w:rsidR="00C459DF" w:rsidRPr="00EE345F" w:rsidRDefault="00C459DF" w:rsidP="0064668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7B8C232C" w14:textId="77777777" w:rsidR="00C459DF" w:rsidRPr="00EE345F" w:rsidRDefault="00EA24BC" w:rsidP="00646681">
      <w:pPr>
        <w:spacing w:line="360" w:lineRule="auto"/>
        <w:ind w:left="360"/>
        <w:jc w:val="center"/>
        <w:outlineLvl w:val="0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>TUTTO CIO’</w:t>
      </w:r>
      <w:r w:rsidR="00C459DF" w:rsidRPr="00EE345F">
        <w:rPr>
          <w:rFonts w:ascii="Verdana" w:hAnsi="Verdana"/>
          <w:sz w:val="20"/>
          <w:szCs w:val="20"/>
        </w:rPr>
        <w:t xml:space="preserve"> PREMESSO</w:t>
      </w:r>
    </w:p>
    <w:p w14:paraId="4A2E4F1D" w14:textId="77777777" w:rsidR="00391AFE" w:rsidRPr="00EE345F" w:rsidRDefault="00391AFE" w:rsidP="00C459DF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14:paraId="6D9DD663" w14:textId="0FF523DA" w:rsidR="00335399" w:rsidRPr="00EE345F" w:rsidRDefault="005C48FA" w:rsidP="0033539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>l</w:t>
      </w:r>
      <w:r w:rsidR="00456A62" w:rsidRPr="00EE345F">
        <w:rPr>
          <w:rFonts w:ascii="Verdana" w:hAnsi="Verdana"/>
          <w:sz w:val="20"/>
          <w:szCs w:val="20"/>
        </w:rPr>
        <w:t>a sottos</w:t>
      </w:r>
      <w:r w:rsidR="000126EF" w:rsidRPr="00EE345F">
        <w:rPr>
          <w:rFonts w:ascii="Verdana" w:hAnsi="Verdana"/>
          <w:sz w:val="20"/>
          <w:szCs w:val="20"/>
        </w:rPr>
        <w:t>critta B</w:t>
      </w:r>
      <w:r w:rsidR="00391AFE" w:rsidRPr="00EE345F">
        <w:rPr>
          <w:rFonts w:ascii="Verdana" w:hAnsi="Verdana"/>
          <w:sz w:val="20"/>
          <w:szCs w:val="20"/>
        </w:rPr>
        <w:t>anca</w:t>
      </w:r>
      <w:r w:rsidR="00746C6F" w:rsidRPr="00EE345F">
        <w:rPr>
          <w:rFonts w:ascii="Verdana" w:hAnsi="Verdana"/>
          <w:sz w:val="20"/>
          <w:szCs w:val="20"/>
        </w:rPr>
        <w:t xml:space="preserve"> (o </w:t>
      </w:r>
      <w:r w:rsidR="000126EF" w:rsidRPr="00EE345F">
        <w:rPr>
          <w:rFonts w:ascii="Verdana" w:hAnsi="Verdana"/>
          <w:sz w:val="20"/>
          <w:szCs w:val="20"/>
        </w:rPr>
        <w:t>Società di assicurazione</w:t>
      </w:r>
      <w:r w:rsidR="00746C6F" w:rsidRPr="00EE345F">
        <w:rPr>
          <w:rFonts w:ascii="Verdana" w:hAnsi="Verdana"/>
          <w:sz w:val="20"/>
          <w:szCs w:val="20"/>
        </w:rPr>
        <w:t>)</w:t>
      </w:r>
      <w:r w:rsidR="00456A62" w:rsidRPr="00EE345F">
        <w:rPr>
          <w:rFonts w:ascii="Verdana" w:hAnsi="Verdana"/>
          <w:sz w:val="20"/>
          <w:szCs w:val="20"/>
        </w:rPr>
        <w:t xml:space="preserve"> </w:t>
      </w:r>
      <w:r w:rsidR="00335399">
        <w:rPr>
          <w:rFonts w:ascii="Verdana" w:hAnsi="Verdana"/>
          <w:sz w:val="20"/>
          <w:szCs w:val="20"/>
        </w:rPr>
        <w:t xml:space="preserve">___________________________________ </w:t>
      </w:r>
      <w:r w:rsidR="00746C6F" w:rsidRPr="00EE345F">
        <w:rPr>
          <w:rFonts w:ascii="Verdana" w:hAnsi="Verdana"/>
          <w:sz w:val="20"/>
          <w:szCs w:val="20"/>
        </w:rPr>
        <w:t xml:space="preserve">(in seguito denominata per brevità </w:t>
      </w:r>
      <w:r w:rsidR="00011550" w:rsidRPr="00EE345F">
        <w:rPr>
          <w:rFonts w:ascii="Verdana" w:hAnsi="Verdana"/>
          <w:sz w:val="20"/>
          <w:szCs w:val="20"/>
        </w:rPr>
        <w:t>“</w:t>
      </w:r>
      <w:r w:rsidR="00E179B4" w:rsidRPr="00EE345F">
        <w:rPr>
          <w:rFonts w:ascii="Verdana" w:hAnsi="Verdana"/>
          <w:sz w:val="20"/>
          <w:szCs w:val="20"/>
        </w:rPr>
        <w:t>BANCA</w:t>
      </w:r>
      <w:r w:rsidR="00011550" w:rsidRPr="00EE345F">
        <w:rPr>
          <w:rFonts w:ascii="Verdana" w:hAnsi="Verdana"/>
          <w:sz w:val="20"/>
          <w:szCs w:val="20"/>
        </w:rPr>
        <w:t>”</w:t>
      </w:r>
      <w:r w:rsidR="00746C6F" w:rsidRPr="00EE345F">
        <w:rPr>
          <w:rFonts w:ascii="Verdana" w:hAnsi="Verdana"/>
          <w:sz w:val="20"/>
          <w:szCs w:val="20"/>
        </w:rPr>
        <w:t xml:space="preserve"> o </w:t>
      </w:r>
      <w:r w:rsidR="00011550" w:rsidRPr="00EE345F">
        <w:rPr>
          <w:rFonts w:ascii="Verdana" w:hAnsi="Verdana"/>
          <w:sz w:val="20"/>
          <w:szCs w:val="20"/>
        </w:rPr>
        <w:t>“</w:t>
      </w:r>
      <w:r w:rsidR="00E179B4" w:rsidRPr="00EE345F">
        <w:rPr>
          <w:rFonts w:ascii="Verdana" w:hAnsi="Verdana"/>
          <w:sz w:val="20"/>
          <w:szCs w:val="20"/>
        </w:rPr>
        <w:t>SOCIETÀ”</w:t>
      </w:r>
      <w:r w:rsidR="00746C6F" w:rsidRPr="00EE345F">
        <w:rPr>
          <w:rFonts w:ascii="Verdana" w:hAnsi="Verdana"/>
          <w:sz w:val="20"/>
          <w:szCs w:val="20"/>
        </w:rPr>
        <w:t xml:space="preserve">) </w:t>
      </w:r>
      <w:r w:rsidR="00456A62" w:rsidRPr="00EE345F">
        <w:rPr>
          <w:rFonts w:ascii="Verdana" w:hAnsi="Verdana"/>
          <w:sz w:val="20"/>
          <w:szCs w:val="20"/>
        </w:rPr>
        <w:t>con sede legale</w:t>
      </w:r>
      <w:r w:rsidR="00335399">
        <w:rPr>
          <w:rFonts w:ascii="Verdana" w:hAnsi="Verdana"/>
          <w:sz w:val="20"/>
          <w:szCs w:val="20"/>
        </w:rPr>
        <w:t xml:space="preserve"> a __________________________________ </w:t>
      </w:r>
      <w:r w:rsidR="00335399" w:rsidRPr="00EE345F">
        <w:rPr>
          <w:rFonts w:ascii="Verdana" w:hAnsi="Verdana"/>
          <w:sz w:val="20"/>
          <w:szCs w:val="20"/>
        </w:rPr>
        <w:t>in via/piazza</w:t>
      </w:r>
      <w:r w:rsidR="00335399">
        <w:rPr>
          <w:rFonts w:ascii="Verdana" w:hAnsi="Verdana"/>
          <w:sz w:val="20"/>
          <w:szCs w:val="20"/>
        </w:rPr>
        <w:t xml:space="preserve"> __________________</w:t>
      </w:r>
      <w:r w:rsidR="00335399" w:rsidRPr="00EE345F">
        <w:rPr>
          <w:rFonts w:ascii="Verdana" w:hAnsi="Verdana"/>
          <w:sz w:val="20"/>
          <w:szCs w:val="20"/>
        </w:rPr>
        <w:t xml:space="preserve"> n.</w:t>
      </w:r>
      <w:r w:rsidR="00335399">
        <w:rPr>
          <w:rFonts w:ascii="Verdana" w:hAnsi="Verdana"/>
          <w:sz w:val="20"/>
          <w:szCs w:val="20"/>
        </w:rPr>
        <w:t xml:space="preserve"> __________</w:t>
      </w:r>
      <w:r w:rsidR="00335399" w:rsidRPr="00EE345F">
        <w:rPr>
          <w:rFonts w:ascii="Verdana" w:hAnsi="Verdana"/>
          <w:sz w:val="20"/>
          <w:szCs w:val="20"/>
        </w:rPr>
        <w:t xml:space="preserve"> CF/P.IVA</w:t>
      </w:r>
      <w:r w:rsidR="00335399">
        <w:rPr>
          <w:rFonts w:ascii="Verdana" w:hAnsi="Verdana"/>
          <w:sz w:val="20"/>
          <w:szCs w:val="20"/>
        </w:rPr>
        <w:t xml:space="preserve"> ___________________________ PEC _________________________________</w:t>
      </w:r>
      <w:r w:rsidR="00335399">
        <w:rPr>
          <w:rFonts w:ascii="Verdana" w:hAnsi="Verdana"/>
          <w:caps/>
          <w:sz w:val="20"/>
        </w:rPr>
        <w:t>____</w:t>
      </w:r>
    </w:p>
    <w:p w14:paraId="5B367F69" w14:textId="3B84752E" w:rsidR="00260BEF" w:rsidRPr="00EE345F" w:rsidRDefault="00881579" w:rsidP="00214F2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>iscritta all’Albo/elenco</w:t>
      </w:r>
      <w:r w:rsidR="00E179B4">
        <w:rPr>
          <w:rFonts w:ascii="Verdana" w:hAnsi="Verdana"/>
          <w:sz w:val="20"/>
          <w:szCs w:val="20"/>
        </w:rPr>
        <w:t xml:space="preserve"> </w:t>
      </w:r>
      <w:r w:rsidR="00B8274A" w:rsidRPr="00EE345F">
        <w:rPr>
          <w:rStyle w:val="Rimandonotaapidipagina"/>
          <w:rFonts w:ascii="Verdana" w:hAnsi="Verdana"/>
          <w:sz w:val="20"/>
          <w:szCs w:val="20"/>
        </w:rPr>
        <w:footnoteReference w:id="1"/>
      </w:r>
      <w:r w:rsidR="00335399">
        <w:rPr>
          <w:rFonts w:ascii="Verdana" w:hAnsi="Verdana"/>
          <w:sz w:val="20"/>
          <w:szCs w:val="20"/>
        </w:rPr>
        <w:t xml:space="preserve"> ____________________</w:t>
      </w:r>
      <w:r w:rsidRPr="00EE345F">
        <w:rPr>
          <w:rFonts w:ascii="Verdana" w:hAnsi="Verdana"/>
          <w:caps/>
          <w:sz w:val="20"/>
        </w:rPr>
        <w:t xml:space="preserve">, </w:t>
      </w:r>
      <w:r w:rsidR="00653589" w:rsidRPr="00EE345F">
        <w:rPr>
          <w:rFonts w:ascii="Verdana" w:hAnsi="Verdana"/>
          <w:sz w:val="20"/>
          <w:szCs w:val="20"/>
        </w:rPr>
        <w:t>e per essa</w:t>
      </w:r>
      <w:r w:rsidR="00456A62" w:rsidRPr="00EE345F">
        <w:rPr>
          <w:rFonts w:ascii="Verdana" w:hAnsi="Verdana"/>
          <w:sz w:val="20"/>
          <w:szCs w:val="20"/>
        </w:rPr>
        <w:t xml:space="preserve"> il</w:t>
      </w:r>
      <w:r w:rsidR="0019471A" w:rsidRPr="00EE345F">
        <w:rPr>
          <w:rFonts w:ascii="Verdana" w:hAnsi="Verdana"/>
          <w:sz w:val="20"/>
          <w:szCs w:val="20"/>
        </w:rPr>
        <w:t>/i</w:t>
      </w:r>
      <w:r w:rsidR="00456A62" w:rsidRPr="00EE345F">
        <w:rPr>
          <w:rFonts w:ascii="Verdana" w:hAnsi="Verdana"/>
          <w:sz w:val="20"/>
          <w:szCs w:val="20"/>
        </w:rPr>
        <w:t xml:space="preserve"> funzionario</w:t>
      </w:r>
      <w:r w:rsidR="0019471A" w:rsidRPr="00EE345F">
        <w:rPr>
          <w:rFonts w:ascii="Verdana" w:hAnsi="Verdana"/>
          <w:sz w:val="20"/>
          <w:szCs w:val="20"/>
        </w:rPr>
        <w:t>/i</w:t>
      </w:r>
      <w:r w:rsidR="00456A62" w:rsidRPr="00EE345F">
        <w:rPr>
          <w:rFonts w:ascii="Verdana" w:hAnsi="Verdana"/>
          <w:sz w:val="20"/>
          <w:szCs w:val="20"/>
        </w:rPr>
        <w:t xml:space="preserve"> </w:t>
      </w:r>
      <w:r w:rsidR="00335399">
        <w:rPr>
          <w:rFonts w:ascii="Verdana" w:hAnsi="Verdana"/>
          <w:sz w:val="20"/>
          <w:szCs w:val="20"/>
        </w:rPr>
        <w:t>_____________________________________</w:t>
      </w:r>
      <w:r w:rsidR="00391AFE" w:rsidRPr="00EE345F">
        <w:rPr>
          <w:rFonts w:ascii="Verdana" w:hAnsi="Verdana"/>
          <w:sz w:val="20"/>
          <w:szCs w:val="20"/>
        </w:rPr>
        <w:t xml:space="preserve"> </w:t>
      </w:r>
      <w:r w:rsidR="00011550" w:rsidRPr="00EE345F">
        <w:rPr>
          <w:rFonts w:ascii="Verdana" w:hAnsi="Verdana"/>
          <w:sz w:val="20"/>
          <w:szCs w:val="20"/>
        </w:rPr>
        <w:t>in</w:t>
      </w:r>
      <w:r w:rsidR="00456A62" w:rsidRPr="00EE345F">
        <w:rPr>
          <w:rFonts w:ascii="Verdana" w:hAnsi="Verdana"/>
          <w:sz w:val="20"/>
          <w:szCs w:val="20"/>
        </w:rPr>
        <w:t xml:space="preserve"> qualità di</w:t>
      </w:r>
      <w:r w:rsidR="00335399">
        <w:rPr>
          <w:rFonts w:ascii="Verdana" w:hAnsi="Verdana"/>
          <w:sz w:val="20"/>
          <w:szCs w:val="20"/>
        </w:rPr>
        <w:t xml:space="preserve"> _________________________________</w:t>
      </w:r>
      <w:r w:rsidR="00746C6F" w:rsidRPr="00EE345F">
        <w:rPr>
          <w:rFonts w:ascii="Verdana" w:hAnsi="Verdana"/>
          <w:sz w:val="20"/>
          <w:szCs w:val="20"/>
        </w:rPr>
        <w:t xml:space="preserve">, </w:t>
      </w:r>
      <w:r w:rsidR="00456A62" w:rsidRPr="00EE345F">
        <w:rPr>
          <w:rFonts w:ascii="Verdana" w:hAnsi="Verdana"/>
          <w:sz w:val="20"/>
          <w:szCs w:val="20"/>
        </w:rPr>
        <w:t xml:space="preserve">si costituisce </w:t>
      </w:r>
      <w:r w:rsidR="00EA24BC" w:rsidRPr="00EE345F">
        <w:rPr>
          <w:rFonts w:ascii="Verdana" w:hAnsi="Verdana"/>
          <w:sz w:val="20"/>
          <w:szCs w:val="20"/>
        </w:rPr>
        <w:t>fideiussore</w:t>
      </w:r>
      <w:r w:rsidR="00456A62" w:rsidRPr="00EE345F">
        <w:rPr>
          <w:rFonts w:ascii="Verdana" w:hAnsi="Verdana"/>
          <w:sz w:val="20"/>
          <w:szCs w:val="20"/>
        </w:rPr>
        <w:t xml:space="preserve"> nell’interesse e per conto </w:t>
      </w:r>
      <w:r w:rsidR="00746C6F" w:rsidRPr="00EE345F">
        <w:rPr>
          <w:rFonts w:ascii="Verdana" w:hAnsi="Verdana"/>
          <w:sz w:val="20"/>
          <w:szCs w:val="20"/>
        </w:rPr>
        <w:t xml:space="preserve">del </w:t>
      </w:r>
      <w:r w:rsidR="00E179B4" w:rsidRPr="00EE345F">
        <w:rPr>
          <w:rFonts w:ascii="Verdana" w:hAnsi="Verdana"/>
          <w:sz w:val="20"/>
          <w:szCs w:val="20"/>
        </w:rPr>
        <w:t>CONTRAENTE</w:t>
      </w:r>
      <w:r w:rsidR="00456A62" w:rsidRPr="00EE345F">
        <w:rPr>
          <w:rFonts w:ascii="Verdana" w:hAnsi="Verdana"/>
          <w:sz w:val="20"/>
          <w:szCs w:val="20"/>
        </w:rPr>
        <w:t xml:space="preserve"> ed a favore </w:t>
      </w:r>
      <w:r w:rsidR="00F61DED">
        <w:rPr>
          <w:rFonts w:ascii="Verdana" w:hAnsi="Verdana"/>
          <w:sz w:val="20"/>
          <w:szCs w:val="20"/>
        </w:rPr>
        <w:t>del</w:t>
      </w:r>
      <w:r w:rsidR="00120C5F">
        <w:rPr>
          <w:rFonts w:ascii="Verdana" w:hAnsi="Verdana"/>
          <w:sz w:val="20"/>
          <w:szCs w:val="20"/>
        </w:rPr>
        <w:t xml:space="preserve"> </w:t>
      </w:r>
      <w:r w:rsidR="00E179B4">
        <w:rPr>
          <w:rFonts w:ascii="Verdana" w:hAnsi="Verdana"/>
          <w:sz w:val="20"/>
          <w:szCs w:val="20"/>
        </w:rPr>
        <w:t>COMUNE</w:t>
      </w:r>
      <w:r w:rsidR="00456A62" w:rsidRPr="00EE345F">
        <w:rPr>
          <w:rFonts w:ascii="Verdana" w:hAnsi="Verdana"/>
          <w:sz w:val="20"/>
          <w:szCs w:val="20"/>
        </w:rPr>
        <w:t>, fino alla concorrenza di</w:t>
      </w:r>
      <w:r w:rsidR="00A971E6" w:rsidRPr="00EE345F">
        <w:rPr>
          <w:rFonts w:ascii="Verdana" w:hAnsi="Verdana"/>
          <w:sz w:val="20"/>
          <w:szCs w:val="20"/>
        </w:rPr>
        <w:t xml:space="preserve"> euro</w:t>
      </w:r>
      <w:r w:rsidR="00120C5F">
        <w:rPr>
          <w:rFonts w:ascii="Verdana" w:hAnsi="Verdana"/>
          <w:sz w:val="20"/>
          <w:szCs w:val="20"/>
        </w:rPr>
        <w:t xml:space="preserve"> </w:t>
      </w:r>
      <w:r w:rsidR="00335399">
        <w:rPr>
          <w:rFonts w:ascii="Verdana" w:hAnsi="Verdana"/>
          <w:sz w:val="20"/>
          <w:szCs w:val="20"/>
        </w:rPr>
        <w:t>______________________</w:t>
      </w:r>
      <w:r w:rsidR="0019471A" w:rsidRPr="00EE345F">
        <w:rPr>
          <w:rFonts w:ascii="Verdana" w:hAnsi="Verdana"/>
          <w:sz w:val="20"/>
          <w:szCs w:val="20"/>
        </w:rPr>
        <w:t xml:space="preserve">, </w:t>
      </w:r>
      <w:r w:rsidR="00746C6F" w:rsidRPr="00EE345F">
        <w:rPr>
          <w:rFonts w:ascii="Verdana" w:hAnsi="Verdana"/>
          <w:sz w:val="20"/>
          <w:szCs w:val="20"/>
        </w:rPr>
        <w:t>(in lettere</w:t>
      </w:r>
      <w:r w:rsidR="00335399">
        <w:rPr>
          <w:rFonts w:ascii="Verdana" w:hAnsi="Verdana"/>
          <w:sz w:val="20"/>
          <w:szCs w:val="20"/>
        </w:rPr>
        <w:t xml:space="preserve"> ______________________</w:t>
      </w:r>
      <w:r w:rsidR="00746C6F" w:rsidRPr="00EE345F">
        <w:rPr>
          <w:rFonts w:ascii="Verdana" w:hAnsi="Verdana"/>
          <w:sz w:val="20"/>
          <w:szCs w:val="20"/>
        </w:rPr>
        <w:t xml:space="preserve">) </w:t>
      </w:r>
      <w:r w:rsidR="00120C5F">
        <w:rPr>
          <w:rFonts w:ascii="Verdana" w:hAnsi="Verdana"/>
          <w:sz w:val="20"/>
          <w:szCs w:val="20"/>
        </w:rPr>
        <w:t>pari al 60% del contributo concesso</w:t>
      </w:r>
      <w:r w:rsidR="00456A62" w:rsidRPr="00EE345F">
        <w:rPr>
          <w:rFonts w:ascii="Verdana" w:hAnsi="Verdana"/>
          <w:sz w:val="20"/>
          <w:szCs w:val="20"/>
        </w:rPr>
        <w:t xml:space="preserve">, oltre agli </w:t>
      </w:r>
      <w:r w:rsidR="00746C6F" w:rsidRPr="00EE345F">
        <w:rPr>
          <w:rFonts w:ascii="Verdana" w:hAnsi="Verdana"/>
          <w:sz w:val="20"/>
          <w:szCs w:val="20"/>
        </w:rPr>
        <w:t xml:space="preserve">eventuali </w:t>
      </w:r>
      <w:r w:rsidR="00456A62" w:rsidRPr="00EE345F">
        <w:rPr>
          <w:rFonts w:ascii="Verdana" w:hAnsi="Verdana"/>
          <w:sz w:val="20"/>
          <w:szCs w:val="20"/>
        </w:rPr>
        <w:t>interessi</w:t>
      </w:r>
      <w:r w:rsidR="00746C6F" w:rsidRPr="00EE345F">
        <w:rPr>
          <w:rFonts w:ascii="Verdana" w:hAnsi="Verdana"/>
          <w:sz w:val="20"/>
          <w:szCs w:val="20"/>
        </w:rPr>
        <w:t xml:space="preserve">, </w:t>
      </w:r>
      <w:r w:rsidR="00456A62" w:rsidRPr="00EE345F">
        <w:rPr>
          <w:rFonts w:ascii="Verdana" w:hAnsi="Verdana"/>
          <w:sz w:val="20"/>
          <w:szCs w:val="20"/>
        </w:rPr>
        <w:t xml:space="preserve">a garanzia </w:t>
      </w:r>
      <w:r w:rsidR="00746C6F" w:rsidRPr="00EE345F">
        <w:rPr>
          <w:rFonts w:ascii="Verdana" w:hAnsi="Verdana"/>
          <w:sz w:val="20"/>
          <w:szCs w:val="20"/>
        </w:rPr>
        <w:t>della restituzione dell’anticipazione concessa in qualsiasi caso essa e/o il relativo contributo dovessero venir revocati in tutto o in parte.</w:t>
      </w:r>
    </w:p>
    <w:p w14:paraId="54C2CB44" w14:textId="77777777" w:rsidR="00456A62" w:rsidRPr="00EE345F" w:rsidRDefault="00456A62" w:rsidP="00214F2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4FFCCDAA" w14:textId="6D6EAFA8" w:rsidR="00456A62" w:rsidRPr="00EE345F" w:rsidRDefault="00456A62" w:rsidP="00214F2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>La</w:t>
      </w:r>
      <w:r w:rsidR="00653589" w:rsidRPr="00EE345F">
        <w:rPr>
          <w:rFonts w:ascii="Verdana" w:hAnsi="Verdana"/>
          <w:sz w:val="20"/>
          <w:szCs w:val="20"/>
        </w:rPr>
        <w:t xml:space="preserve"> sottoscritta</w:t>
      </w:r>
      <w:r w:rsidRPr="00EE345F">
        <w:rPr>
          <w:rFonts w:ascii="Verdana" w:hAnsi="Verdana"/>
          <w:sz w:val="20"/>
          <w:szCs w:val="20"/>
        </w:rPr>
        <w:t xml:space="preserve"> </w:t>
      </w:r>
      <w:r w:rsidR="00E179B4" w:rsidRPr="00EE345F">
        <w:rPr>
          <w:rFonts w:ascii="Verdana" w:hAnsi="Verdana"/>
          <w:sz w:val="20"/>
          <w:szCs w:val="20"/>
        </w:rPr>
        <w:t xml:space="preserve">BANCA/SOCIETÀ </w:t>
      </w:r>
      <w:r w:rsidRPr="00EE345F">
        <w:rPr>
          <w:rFonts w:ascii="Verdana" w:hAnsi="Verdana"/>
          <w:sz w:val="20"/>
          <w:szCs w:val="20"/>
        </w:rPr>
        <w:t>rappresentata come sopra:</w:t>
      </w:r>
    </w:p>
    <w:p w14:paraId="0AF02A00" w14:textId="45D9FF19" w:rsidR="00456A62" w:rsidRPr="00120C5F" w:rsidRDefault="00456A62" w:rsidP="00B95021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120C5F">
        <w:rPr>
          <w:rFonts w:ascii="Verdana" w:hAnsi="Verdana"/>
          <w:sz w:val="20"/>
          <w:szCs w:val="20"/>
        </w:rPr>
        <w:t>si impegna</w:t>
      </w:r>
      <w:r w:rsidR="00746C6F" w:rsidRPr="00120C5F">
        <w:rPr>
          <w:rFonts w:ascii="Verdana" w:hAnsi="Verdana"/>
          <w:sz w:val="20"/>
          <w:szCs w:val="20"/>
        </w:rPr>
        <w:t xml:space="preserve"> solidalmente</w:t>
      </w:r>
      <w:r w:rsidRPr="00120C5F">
        <w:rPr>
          <w:rFonts w:ascii="Verdana" w:hAnsi="Verdana"/>
          <w:sz w:val="20"/>
          <w:szCs w:val="20"/>
        </w:rPr>
        <w:t xml:space="preserve">, </w:t>
      </w:r>
      <w:r w:rsidR="00746C6F" w:rsidRPr="00120C5F">
        <w:rPr>
          <w:rFonts w:ascii="Verdana" w:hAnsi="Verdana"/>
          <w:sz w:val="20"/>
          <w:szCs w:val="20"/>
        </w:rPr>
        <w:t xml:space="preserve">irrevocabilmente ed incondizionatamente, </w:t>
      </w:r>
      <w:r w:rsidRPr="00120C5F">
        <w:rPr>
          <w:rFonts w:ascii="Verdana" w:hAnsi="Verdana"/>
          <w:sz w:val="20"/>
          <w:szCs w:val="20"/>
        </w:rPr>
        <w:t xml:space="preserve">in tutti i casi in cui </w:t>
      </w:r>
      <w:r w:rsidR="00011550" w:rsidRPr="00120C5F">
        <w:rPr>
          <w:rFonts w:ascii="Verdana" w:hAnsi="Verdana"/>
          <w:sz w:val="20"/>
          <w:szCs w:val="20"/>
        </w:rPr>
        <w:t>il contraente vi sia tenuto</w:t>
      </w:r>
      <w:r w:rsidRPr="00120C5F">
        <w:rPr>
          <w:rFonts w:ascii="Verdana" w:hAnsi="Verdana"/>
          <w:sz w:val="20"/>
          <w:szCs w:val="20"/>
        </w:rPr>
        <w:t xml:space="preserve"> e, in particolare, nel caso di mancata realizzazione</w:t>
      </w:r>
      <w:r w:rsidR="00746C6F" w:rsidRPr="00120C5F">
        <w:rPr>
          <w:rFonts w:ascii="Verdana" w:hAnsi="Verdana"/>
          <w:sz w:val="20"/>
          <w:szCs w:val="20"/>
        </w:rPr>
        <w:t xml:space="preserve"> o di parziale realizzazione</w:t>
      </w:r>
      <w:r w:rsidRPr="00120C5F">
        <w:rPr>
          <w:rFonts w:ascii="Verdana" w:hAnsi="Verdana"/>
          <w:sz w:val="20"/>
          <w:szCs w:val="20"/>
        </w:rPr>
        <w:t xml:space="preserve"> del</w:t>
      </w:r>
      <w:r w:rsidR="00AD42DC" w:rsidRPr="00120C5F">
        <w:rPr>
          <w:rFonts w:ascii="Verdana" w:hAnsi="Verdana"/>
          <w:sz w:val="20"/>
          <w:szCs w:val="20"/>
        </w:rPr>
        <w:t xml:space="preserve"> progetto/</w:t>
      </w:r>
      <w:r w:rsidRPr="00120C5F">
        <w:rPr>
          <w:rFonts w:ascii="Verdana" w:hAnsi="Verdana"/>
          <w:sz w:val="20"/>
          <w:szCs w:val="20"/>
        </w:rPr>
        <w:t xml:space="preserve">iniziativa oggetto di contributo e/o </w:t>
      </w:r>
      <w:r w:rsidR="00EE6A5C" w:rsidRPr="00120C5F">
        <w:rPr>
          <w:rFonts w:ascii="Verdana" w:hAnsi="Verdana"/>
          <w:sz w:val="20"/>
          <w:szCs w:val="20"/>
        </w:rPr>
        <w:t xml:space="preserve">in caso di inosservanza delle prescrizioni riportate nel </w:t>
      </w:r>
      <w:r w:rsidR="0013740C" w:rsidRPr="00120C5F">
        <w:rPr>
          <w:rFonts w:ascii="Verdana" w:hAnsi="Verdana"/>
          <w:sz w:val="20"/>
          <w:szCs w:val="20"/>
        </w:rPr>
        <w:t>Bando</w:t>
      </w:r>
      <w:r w:rsidR="00EE6A5C" w:rsidRPr="00120C5F">
        <w:rPr>
          <w:rFonts w:ascii="Verdana" w:hAnsi="Verdana"/>
          <w:sz w:val="20"/>
          <w:szCs w:val="20"/>
        </w:rPr>
        <w:t xml:space="preserve"> richiamato in premessa e nelle leggi e regolamenti nazionali, regionali e comunitari che disciplinano l’accesso al contributo </w:t>
      </w:r>
      <w:r w:rsidR="0056692A" w:rsidRPr="00120C5F">
        <w:rPr>
          <w:rFonts w:ascii="Verdana" w:hAnsi="Verdana"/>
          <w:sz w:val="20"/>
          <w:szCs w:val="20"/>
        </w:rPr>
        <w:t>indicato in premessa</w:t>
      </w:r>
      <w:r w:rsidR="00AD42DC" w:rsidRPr="00120C5F">
        <w:rPr>
          <w:rFonts w:ascii="Verdana" w:hAnsi="Verdana"/>
          <w:sz w:val="20"/>
          <w:szCs w:val="20"/>
        </w:rPr>
        <w:t xml:space="preserve">, </w:t>
      </w:r>
      <w:r w:rsidR="00A822D9" w:rsidRPr="00120C5F">
        <w:rPr>
          <w:rFonts w:ascii="Verdana" w:hAnsi="Verdana"/>
          <w:sz w:val="20"/>
          <w:szCs w:val="20"/>
        </w:rPr>
        <w:t xml:space="preserve">a rifondere </w:t>
      </w:r>
      <w:r w:rsidR="00F61DED" w:rsidRPr="00120C5F">
        <w:rPr>
          <w:rFonts w:ascii="Verdana" w:hAnsi="Verdana"/>
          <w:sz w:val="20"/>
          <w:szCs w:val="20"/>
        </w:rPr>
        <w:t>a</w:t>
      </w:r>
      <w:r w:rsidR="00120C5F">
        <w:rPr>
          <w:rFonts w:ascii="Verdana" w:hAnsi="Verdana"/>
          <w:sz w:val="20"/>
          <w:szCs w:val="20"/>
        </w:rPr>
        <w:t xml:space="preserve">l </w:t>
      </w:r>
      <w:r w:rsidR="00E179B4">
        <w:rPr>
          <w:rFonts w:ascii="Verdana" w:hAnsi="Verdana"/>
          <w:sz w:val="20"/>
          <w:szCs w:val="20"/>
        </w:rPr>
        <w:t>COMUNE</w:t>
      </w:r>
      <w:r w:rsidR="00A822D9" w:rsidRPr="00120C5F">
        <w:rPr>
          <w:rFonts w:ascii="Verdana" w:hAnsi="Verdana"/>
          <w:sz w:val="20"/>
          <w:szCs w:val="20"/>
        </w:rPr>
        <w:t xml:space="preserve"> la somma erogata</w:t>
      </w:r>
      <w:r w:rsidR="00AD42DC" w:rsidRPr="00120C5F">
        <w:rPr>
          <w:rFonts w:ascii="Verdana" w:hAnsi="Verdana"/>
          <w:sz w:val="20"/>
          <w:szCs w:val="20"/>
        </w:rPr>
        <w:t xml:space="preserve"> ed oggetto di revoca totale o parziale, nel limite di cui sopra</w:t>
      </w:r>
      <w:r w:rsidR="00E85C92" w:rsidRPr="00120C5F">
        <w:rPr>
          <w:rFonts w:ascii="Verdana" w:hAnsi="Verdana"/>
          <w:sz w:val="20"/>
          <w:szCs w:val="20"/>
        </w:rPr>
        <w:t>,</w:t>
      </w:r>
      <w:r w:rsidR="00AD42DC" w:rsidRPr="00120C5F">
        <w:rPr>
          <w:rFonts w:ascii="Verdana" w:hAnsi="Verdana"/>
          <w:sz w:val="20"/>
          <w:szCs w:val="20"/>
        </w:rPr>
        <w:t xml:space="preserve"> ed i relativi interessi, </w:t>
      </w:r>
      <w:r w:rsidR="00A822D9" w:rsidRPr="00120C5F">
        <w:rPr>
          <w:rFonts w:ascii="Verdana" w:hAnsi="Verdana"/>
          <w:sz w:val="20"/>
          <w:szCs w:val="20"/>
        </w:rPr>
        <w:t xml:space="preserve">entro </w:t>
      </w:r>
      <w:r w:rsidR="00A02DF3" w:rsidRPr="00120C5F">
        <w:rPr>
          <w:rFonts w:ascii="Verdana" w:hAnsi="Verdana"/>
          <w:sz w:val="20"/>
          <w:szCs w:val="20"/>
        </w:rPr>
        <w:t>30</w:t>
      </w:r>
      <w:r w:rsidR="00A822D9" w:rsidRPr="00120C5F">
        <w:rPr>
          <w:rFonts w:ascii="Verdana" w:hAnsi="Verdana"/>
          <w:sz w:val="20"/>
          <w:szCs w:val="20"/>
        </w:rPr>
        <w:t xml:space="preserve"> giorni </w:t>
      </w:r>
      <w:r w:rsidR="00542D48" w:rsidRPr="00120C5F">
        <w:rPr>
          <w:rFonts w:ascii="Verdana" w:hAnsi="Verdana"/>
          <w:sz w:val="20"/>
          <w:szCs w:val="20"/>
        </w:rPr>
        <w:t>dal ricevimento della richiesta</w:t>
      </w:r>
      <w:r w:rsidR="00AD42DC" w:rsidRPr="00120C5F">
        <w:rPr>
          <w:rFonts w:ascii="Verdana" w:hAnsi="Verdana"/>
          <w:sz w:val="20"/>
          <w:szCs w:val="20"/>
        </w:rPr>
        <w:t xml:space="preserve"> scritta di escussione</w:t>
      </w:r>
      <w:r w:rsidR="00542D48" w:rsidRPr="00120C5F">
        <w:rPr>
          <w:rFonts w:ascii="Verdana" w:hAnsi="Verdana"/>
          <w:sz w:val="20"/>
          <w:szCs w:val="20"/>
        </w:rPr>
        <w:t xml:space="preserve">, </w:t>
      </w:r>
      <w:r w:rsidR="00A822D9" w:rsidRPr="00120C5F">
        <w:rPr>
          <w:rFonts w:ascii="Verdana" w:hAnsi="Verdana"/>
          <w:sz w:val="20"/>
          <w:szCs w:val="20"/>
        </w:rPr>
        <w:t xml:space="preserve">formulata </w:t>
      </w:r>
      <w:r w:rsidR="00190537" w:rsidRPr="00120C5F">
        <w:rPr>
          <w:rFonts w:ascii="Verdana" w:hAnsi="Verdana"/>
          <w:sz w:val="20"/>
          <w:szCs w:val="20"/>
        </w:rPr>
        <w:t>dal</w:t>
      </w:r>
      <w:r w:rsidR="00120C5F">
        <w:rPr>
          <w:rFonts w:ascii="Verdana" w:hAnsi="Verdana"/>
          <w:sz w:val="20"/>
          <w:szCs w:val="20"/>
        </w:rPr>
        <w:t xml:space="preserve"> </w:t>
      </w:r>
      <w:r w:rsidR="00E179B4">
        <w:rPr>
          <w:rFonts w:ascii="Verdana" w:hAnsi="Verdana"/>
          <w:sz w:val="20"/>
          <w:szCs w:val="20"/>
        </w:rPr>
        <w:t>COMUNE</w:t>
      </w:r>
      <w:r w:rsidR="002F7B52" w:rsidRPr="00120C5F">
        <w:rPr>
          <w:rFonts w:ascii="Verdana" w:hAnsi="Verdana"/>
          <w:sz w:val="20"/>
          <w:szCs w:val="20"/>
        </w:rPr>
        <w:t xml:space="preserve"> </w:t>
      </w:r>
      <w:r w:rsidR="00190537" w:rsidRPr="00120C5F">
        <w:rPr>
          <w:rFonts w:ascii="Verdana" w:hAnsi="Verdana"/>
          <w:sz w:val="20"/>
          <w:szCs w:val="20"/>
        </w:rPr>
        <w:t>via PEC</w:t>
      </w:r>
      <w:r w:rsidR="00AD42DC" w:rsidRPr="00120C5F">
        <w:rPr>
          <w:rFonts w:ascii="Verdana" w:hAnsi="Verdana"/>
          <w:sz w:val="20"/>
          <w:szCs w:val="20"/>
        </w:rPr>
        <w:t>,</w:t>
      </w:r>
      <w:r w:rsidR="00A822D9" w:rsidRPr="00120C5F">
        <w:rPr>
          <w:rFonts w:ascii="Verdana" w:hAnsi="Verdana"/>
          <w:sz w:val="20"/>
          <w:szCs w:val="20"/>
        </w:rPr>
        <w:t xml:space="preserve"> con specificazione dell’inadempienza riscontrata.</w:t>
      </w:r>
    </w:p>
    <w:p w14:paraId="3A87FE78" w14:textId="396AE1C2" w:rsidR="00A822D9" w:rsidRDefault="00A822D9" w:rsidP="00A822D9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F13405">
        <w:rPr>
          <w:rFonts w:ascii="Verdana" w:hAnsi="Verdana"/>
          <w:sz w:val="20"/>
          <w:szCs w:val="20"/>
        </w:rPr>
        <w:t xml:space="preserve">L’ammontare del rimborso sarà automaticamente aumentato degli interessi calcolati </w:t>
      </w:r>
      <w:r w:rsidR="00190537" w:rsidRPr="00F13405">
        <w:rPr>
          <w:rFonts w:ascii="Verdana" w:hAnsi="Verdana"/>
          <w:sz w:val="20"/>
          <w:szCs w:val="20"/>
        </w:rPr>
        <w:t>con le modalità di cui all’art.</w:t>
      </w:r>
      <w:r w:rsidR="00881579" w:rsidRPr="00F13405">
        <w:rPr>
          <w:rFonts w:ascii="Verdana" w:hAnsi="Verdana"/>
          <w:sz w:val="20"/>
          <w:szCs w:val="20"/>
        </w:rPr>
        <w:t>49</w:t>
      </w:r>
      <w:r w:rsidRPr="00F13405">
        <w:rPr>
          <w:rFonts w:ascii="Verdana" w:hAnsi="Verdana"/>
          <w:sz w:val="20"/>
          <w:szCs w:val="20"/>
        </w:rPr>
        <w:t xml:space="preserve"> della L.R. </w:t>
      </w:r>
      <w:r w:rsidR="007F44F1" w:rsidRPr="00F13405">
        <w:rPr>
          <w:rFonts w:ascii="Verdana" w:hAnsi="Verdana"/>
          <w:sz w:val="20"/>
          <w:szCs w:val="20"/>
        </w:rPr>
        <w:t>7/2000</w:t>
      </w:r>
      <w:r w:rsidRPr="00F13405">
        <w:rPr>
          <w:rFonts w:ascii="Verdana" w:hAnsi="Verdana"/>
          <w:sz w:val="20"/>
          <w:szCs w:val="20"/>
        </w:rPr>
        <w:t xml:space="preserve"> e successive modifiche ed integrazioni.</w:t>
      </w:r>
    </w:p>
    <w:p w14:paraId="5463B467" w14:textId="100CC6F6" w:rsidR="00310B5F" w:rsidRDefault="00310B5F" w:rsidP="00A822D9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5539824A" w14:textId="1A483032" w:rsidR="00310B5F" w:rsidRDefault="00310B5F" w:rsidP="00A822D9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5E6DA370" w14:textId="2F23DF26" w:rsidR="00310B5F" w:rsidRDefault="00310B5F" w:rsidP="00A822D9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0E347805" w14:textId="77777777" w:rsidR="00310B5F" w:rsidRPr="00EE345F" w:rsidRDefault="00310B5F" w:rsidP="00A822D9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385A827A" w14:textId="77777777" w:rsidR="00E179B4" w:rsidRDefault="00E179B4" w:rsidP="00A822D9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51B21E6D" w14:textId="77777777" w:rsidR="00E179B4" w:rsidRDefault="00E179B4" w:rsidP="00A822D9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</w:p>
    <w:p w14:paraId="0E3A0B7A" w14:textId="14476A45" w:rsidR="007F44F1" w:rsidRPr="00EE345F" w:rsidRDefault="0056692A" w:rsidP="00A822D9">
      <w:pPr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>Al</w:t>
      </w:r>
      <w:r w:rsidR="00120C5F">
        <w:rPr>
          <w:rFonts w:ascii="Verdana" w:hAnsi="Verdana"/>
          <w:sz w:val="20"/>
          <w:szCs w:val="20"/>
        </w:rPr>
        <w:t xml:space="preserve"> </w:t>
      </w:r>
      <w:r w:rsidR="00E179B4">
        <w:rPr>
          <w:rFonts w:ascii="Verdana" w:hAnsi="Verdana"/>
          <w:sz w:val="20"/>
          <w:szCs w:val="20"/>
        </w:rPr>
        <w:t>COMUNE</w:t>
      </w:r>
      <w:r w:rsidR="007F44F1" w:rsidRPr="00EE345F">
        <w:rPr>
          <w:rFonts w:ascii="Verdana" w:hAnsi="Verdana"/>
          <w:sz w:val="20"/>
          <w:szCs w:val="20"/>
        </w:rPr>
        <w:t xml:space="preserve"> non potrà essere opposta alcuna eccezione da parte della </w:t>
      </w:r>
      <w:r w:rsidR="00E179B4" w:rsidRPr="00EE345F">
        <w:rPr>
          <w:rFonts w:ascii="Verdana" w:hAnsi="Verdana"/>
          <w:sz w:val="20"/>
          <w:szCs w:val="20"/>
        </w:rPr>
        <w:t>BANCA/SOCIETÀ</w:t>
      </w:r>
      <w:r w:rsidR="007F44F1" w:rsidRPr="00EE345F">
        <w:rPr>
          <w:rFonts w:ascii="Verdana" w:hAnsi="Verdana"/>
          <w:sz w:val="20"/>
          <w:szCs w:val="20"/>
        </w:rPr>
        <w:t xml:space="preserve">, anche nell’eventualità di opposizione proposta dal </w:t>
      </w:r>
      <w:r w:rsidR="00E179B4" w:rsidRPr="00EE345F">
        <w:rPr>
          <w:rFonts w:ascii="Verdana" w:hAnsi="Verdana"/>
          <w:sz w:val="20"/>
          <w:szCs w:val="20"/>
        </w:rPr>
        <w:t>CONTRAENTE</w:t>
      </w:r>
      <w:r w:rsidR="007F44F1" w:rsidRPr="00EE345F">
        <w:rPr>
          <w:rFonts w:ascii="Verdana" w:hAnsi="Verdana"/>
          <w:sz w:val="20"/>
          <w:szCs w:val="20"/>
        </w:rPr>
        <w:t xml:space="preserve"> beneficiario del contributo o da altri soggetti comunque interessati ed anche nel caso in cui </w:t>
      </w:r>
      <w:r w:rsidR="00A97C52" w:rsidRPr="00EE345F">
        <w:rPr>
          <w:rFonts w:ascii="Verdana" w:hAnsi="Verdana"/>
          <w:sz w:val="20"/>
          <w:szCs w:val="20"/>
        </w:rPr>
        <w:t xml:space="preserve">il </w:t>
      </w:r>
      <w:r w:rsidR="00E179B4" w:rsidRPr="00EE345F">
        <w:rPr>
          <w:rFonts w:ascii="Verdana" w:hAnsi="Verdana"/>
          <w:sz w:val="20"/>
          <w:szCs w:val="20"/>
        </w:rPr>
        <w:t>CONTRAENTE</w:t>
      </w:r>
      <w:r w:rsidR="00A97C52" w:rsidRPr="00EE345F">
        <w:rPr>
          <w:rFonts w:ascii="Verdana" w:hAnsi="Verdana"/>
          <w:sz w:val="20"/>
          <w:szCs w:val="20"/>
        </w:rPr>
        <w:t xml:space="preserve"> </w:t>
      </w:r>
      <w:r w:rsidR="007F44F1" w:rsidRPr="00EE345F">
        <w:rPr>
          <w:rFonts w:ascii="Verdana" w:hAnsi="Verdana"/>
          <w:sz w:val="20"/>
          <w:szCs w:val="20"/>
        </w:rPr>
        <w:t>stess</w:t>
      </w:r>
      <w:r w:rsidR="00A97C52" w:rsidRPr="00EE345F">
        <w:rPr>
          <w:rFonts w:ascii="Verdana" w:hAnsi="Verdana"/>
          <w:sz w:val="20"/>
          <w:szCs w:val="20"/>
        </w:rPr>
        <w:t>o</w:t>
      </w:r>
      <w:r w:rsidR="007F44F1" w:rsidRPr="00EE345F">
        <w:rPr>
          <w:rFonts w:ascii="Verdana" w:hAnsi="Verdana"/>
          <w:sz w:val="20"/>
          <w:szCs w:val="20"/>
        </w:rPr>
        <w:t xml:space="preserve"> si trovi in stato di scioglimento, di liquidazione ovvero sottopost</w:t>
      </w:r>
      <w:r w:rsidR="00011550" w:rsidRPr="00EE345F">
        <w:rPr>
          <w:rFonts w:ascii="Verdana" w:hAnsi="Verdana"/>
          <w:sz w:val="20"/>
          <w:szCs w:val="20"/>
        </w:rPr>
        <w:t>o</w:t>
      </w:r>
      <w:r w:rsidR="007F44F1" w:rsidRPr="00EE345F">
        <w:rPr>
          <w:rFonts w:ascii="Verdana" w:hAnsi="Verdana"/>
          <w:sz w:val="20"/>
          <w:szCs w:val="20"/>
        </w:rPr>
        <w:t xml:space="preserve"> a fallimento o ad altre procedure concorsuali</w:t>
      </w:r>
      <w:r w:rsidR="00E85C92" w:rsidRPr="00EE345F">
        <w:rPr>
          <w:rFonts w:ascii="Verdana" w:hAnsi="Verdana"/>
          <w:sz w:val="20"/>
          <w:szCs w:val="20"/>
        </w:rPr>
        <w:t>;</w:t>
      </w:r>
    </w:p>
    <w:p w14:paraId="337EDBF6" w14:textId="36574A22" w:rsidR="00F45706" w:rsidRDefault="005F7676" w:rsidP="005F7676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>precisa che la presente fideiussione ha validità fino al</w:t>
      </w:r>
      <w:r w:rsidR="00120C5F">
        <w:rPr>
          <w:rFonts w:ascii="Verdana" w:hAnsi="Verdana"/>
          <w:sz w:val="20"/>
          <w:szCs w:val="20"/>
        </w:rPr>
        <w:t xml:space="preserve"> saldo della liquidazione contributo</w:t>
      </w:r>
      <w:r w:rsidRPr="00EE345F">
        <w:rPr>
          <w:rFonts w:ascii="Verdana" w:hAnsi="Verdana"/>
          <w:sz w:val="20"/>
          <w:szCs w:val="20"/>
        </w:rPr>
        <w:t xml:space="preserve"> </w:t>
      </w:r>
      <w:r w:rsidR="00F45706">
        <w:rPr>
          <w:rFonts w:ascii="Verdana" w:hAnsi="Verdana"/>
          <w:sz w:val="20"/>
          <w:szCs w:val="20"/>
        </w:rPr>
        <w:t xml:space="preserve">che avverrà </w:t>
      </w:r>
      <w:r w:rsidR="005D271B">
        <w:rPr>
          <w:rFonts w:ascii="Verdana" w:hAnsi="Verdana"/>
          <w:sz w:val="20"/>
          <w:szCs w:val="20"/>
        </w:rPr>
        <w:t xml:space="preserve">entro il </w:t>
      </w:r>
      <w:r w:rsidR="00F45706">
        <w:rPr>
          <w:rFonts w:ascii="Verdana" w:hAnsi="Verdana"/>
          <w:sz w:val="20"/>
          <w:szCs w:val="20"/>
        </w:rPr>
        <w:t>termine di 240 giorni (90 giorni</w:t>
      </w:r>
      <w:r w:rsidR="00E179B4">
        <w:rPr>
          <w:rFonts w:ascii="Verdana" w:hAnsi="Verdana"/>
          <w:sz w:val="20"/>
          <w:szCs w:val="20"/>
        </w:rPr>
        <w:t>,</w:t>
      </w:r>
      <w:r w:rsidR="00F45706">
        <w:rPr>
          <w:rFonts w:ascii="Verdana" w:hAnsi="Verdana"/>
          <w:sz w:val="20"/>
          <w:szCs w:val="20"/>
        </w:rPr>
        <w:t xml:space="preserve"> </w:t>
      </w:r>
      <w:r w:rsidR="00E179B4">
        <w:rPr>
          <w:rFonts w:ascii="Verdana" w:hAnsi="Verdana"/>
          <w:sz w:val="20"/>
          <w:szCs w:val="20"/>
        </w:rPr>
        <w:t xml:space="preserve">dalla data notifica concessione contributo, </w:t>
      </w:r>
      <w:r w:rsidR="00F45706">
        <w:rPr>
          <w:rFonts w:ascii="Verdana" w:hAnsi="Verdana"/>
          <w:sz w:val="20"/>
          <w:szCs w:val="20"/>
        </w:rPr>
        <w:t>termine per realizzazione intervento – 60 giorni termine per rendicontazione – 90 giorni termine per liquidazione saldo contributo)</w:t>
      </w:r>
      <w:r w:rsidR="00E179B4">
        <w:rPr>
          <w:rFonts w:ascii="Verdana" w:hAnsi="Verdana"/>
          <w:sz w:val="20"/>
          <w:szCs w:val="20"/>
        </w:rPr>
        <w:t>;</w:t>
      </w:r>
    </w:p>
    <w:p w14:paraId="63D6FE8A" w14:textId="4262E43E" w:rsidR="005F7676" w:rsidRPr="00EE345F" w:rsidRDefault="005F7676" w:rsidP="005F7676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 xml:space="preserve">a decorrere dalla data di erogazione al </w:t>
      </w:r>
      <w:r w:rsidR="00E179B4" w:rsidRPr="00EE345F">
        <w:rPr>
          <w:rFonts w:ascii="Verdana" w:hAnsi="Verdana"/>
          <w:sz w:val="20"/>
          <w:szCs w:val="20"/>
        </w:rPr>
        <w:t>CONTRAENTE</w:t>
      </w:r>
      <w:r w:rsidRPr="00EE345F">
        <w:rPr>
          <w:rFonts w:ascii="Verdana" w:hAnsi="Verdana"/>
          <w:sz w:val="20"/>
          <w:szCs w:val="20"/>
        </w:rPr>
        <w:t xml:space="preserve"> dell’importo garantito e si intende</w:t>
      </w:r>
      <w:r w:rsidR="008F3F67" w:rsidRPr="00EE345F">
        <w:rPr>
          <w:rFonts w:ascii="Verdana" w:hAnsi="Verdana"/>
          <w:sz w:val="20"/>
          <w:szCs w:val="20"/>
        </w:rPr>
        <w:t>rà</w:t>
      </w:r>
      <w:r w:rsidRPr="00EE345F">
        <w:rPr>
          <w:rFonts w:ascii="Verdana" w:hAnsi="Verdana"/>
          <w:sz w:val="20"/>
          <w:szCs w:val="20"/>
        </w:rPr>
        <w:t xml:space="preserve"> automaticamente prorogata fino alla data in cui</w:t>
      </w:r>
      <w:r w:rsidR="00F45706">
        <w:rPr>
          <w:rFonts w:ascii="Verdana" w:hAnsi="Verdana"/>
          <w:sz w:val="20"/>
          <w:szCs w:val="20"/>
        </w:rPr>
        <w:t xml:space="preserve"> il </w:t>
      </w:r>
      <w:r w:rsidR="00E179B4">
        <w:rPr>
          <w:rFonts w:ascii="Verdana" w:hAnsi="Verdana"/>
          <w:sz w:val="20"/>
          <w:szCs w:val="20"/>
        </w:rPr>
        <w:t>COMUNE</w:t>
      </w:r>
      <w:r w:rsidRPr="00EE345F">
        <w:rPr>
          <w:rFonts w:ascii="Verdana" w:hAnsi="Verdana"/>
          <w:sz w:val="20"/>
          <w:szCs w:val="20"/>
        </w:rPr>
        <w:t xml:space="preserve"> non ne abbia disposto l’escussione, nei casi e con le modalità di cui al punto precedente, ovvero non ne abbia disposto lo svincolo, che avverrà dopo il provvedimento di liquidazione del </w:t>
      </w:r>
      <w:r w:rsidR="000713D4" w:rsidRPr="00EE345F">
        <w:rPr>
          <w:rFonts w:ascii="Verdana" w:hAnsi="Verdana"/>
          <w:sz w:val="20"/>
          <w:szCs w:val="20"/>
        </w:rPr>
        <w:t xml:space="preserve">saldo del </w:t>
      </w:r>
      <w:r w:rsidRPr="00EE345F">
        <w:rPr>
          <w:rFonts w:ascii="Verdana" w:hAnsi="Verdana"/>
          <w:sz w:val="20"/>
          <w:szCs w:val="20"/>
        </w:rPr>
        <w:t xml:space="preserve">contributo mediante restituzione dell’originale del contratto o trasmissione della </w:t>
      </w:r>
      <w:r w:rsidR="003D76B5" w:rsidRPr="00EE345F">
        <w:rPr>
          <w:rFonts w:ascii="Verdana" w:hAnsi="Verdana"/>
          <w:sz w:val="20"/>
          <w:szCs w:val="20"/>
        </w:rPr>
        <w:t>dichiarazione liberatoria.</w:t>
      </w:r>
    </w:p>
    <w:p w14:paraId="49EFEF51" w14:textId="42BA89FC" w:rsidR="00A61CD1" w:rsidRPr="00A61CD1" w:rsidRDefault="002D5991" w:rsidP="00A61CD1">
      <w:pPr>
        <w:pStyle w:val="Paragrafoelenco"/>
        <w:spacing w:line="360" w:lineRule="auto"/>
        <w:ind w:left="360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>La</w:t>
      </w:r>
      <w:r w:rsidR="003D76B5" w:rsidRPr="00EE345F">
        <w:rPr>
          <w:rFonts w:ascii="Verdana" w:hAnsi="Verdana"/>
          <w:sz w:val="20"/>
          <w:szCs w:val="20"/>
        </w:rPr>
        <w:t xml:space="preserve"> garanzia verrà svincolata solo qualora, ad in</w:t>
      </w:r>
      <w:r w:rsidR="00190537">
        <w:rPr>
          <w:rFonts w:ascii="Verdana" w:hAnsi="Verdana"/>
          <w:sz w:val="20"/>
          <w:szCs w:val="20"/>
        </w:rPr>
        <w:t xml:space="preserve">sindacabile giudizio </w:t>
      </w:r>
      <w:r w:rsidR="00E179B4">
        <w:rPr>
          <w:rFonts w:ascii="Verdana" w:hAnsi="Verdana"/>
          <w:sz w:val="20"/>
          <w:szCs w:val="20"/>
        </w:rPr>
        <w:t>del COMUNE</w:t>
      </w:r>
      <w:r w:rsidR="003D76B5" w:rsidRPr="00EE345F">
        <w:rPr>
          <w:rFonts w:ascii="Verdana" w:hAnsi="Verdana"/>
          <w:sz w:val="20"/>
          <w:szCs w:val="20"/>
        </w:rPr>
        <w:t xml:space="preserve"> non si configurino al momento dello svincolo ipotesi di revoca anche parziale del </w:t>
      </w:r>
      <w:r w:rsidR="00190537">
        <w:rPr>
          <w:rFonts w:ascii="Verdana" w:hAnsi="Verdana"/>
          <w:sz w:val="20"/>
          <w:szCs w:val="20"/>
        </w:rPr>
        <w:t>contributo ai se</w:t>
      </w:r>
      <w:r w:rsidR="0013740C">
        <w:rPr>
          <w:rFonts w:ascii="Verdana" w:hAnsi="Verdana"/>
          <w:sz w:val="20"/>
          <w:szCs w:val="20"/>
        </w:rPr>
        <w:t>nsi dell’art.</w:t>
      </w:r>
      <w:r w:rsidR="00E179B4">
        <w:rPr>
          <w:rFonts w:ascii="Verdana" w:hAnsi="Verdana"/>
          <w:sz w:val="20"/>
          <w:szCs w:val="20"/>
        </w:rPr>
        <w:t>33</w:t>
      </w:r>
      <w:r w:rsidR="0013740C">
        <w:rPr>
          <w:rFonts w:ascii="Verdana" w:hAnsi="Verdana"/>
          <w:sz w:val="20"/>
          <w:szCs w:val="20"/>
        </w:rPr>
        <w:t xml:space="preserve"> </w:t>
      </w:r>
      <w:r w:rsidR="003D76B5" w:rsidRPr="00EE345F">
        <w:rPr>
          <w:rFonts w:ascii="Verdana" w:hAnsi="Verdana"/>
          <w:sz w:val="20"/>
          <w:szCs w:val="20"/>
        </w:rPr>
        <w:t xml:space="preserve">del succitato Bando e contemporaneamente sussistano tutte le condizioni, </w:t>
      </w:r>
      <w:r w:rsidR="003D76B5" w:rsidRPr="00A61CD1">
        <w:rPr>
          <w:rFonts w:ascii="Verdana" w:hAnsi="Verdana"/>
          <w:sz w:val="20"/>
          <w:szCs w:val="20"/>
        </w:rPr>
        <w:t xml:space="preserve">anche formali, di erogazione del contributo stesso per una somma non inferiore a quella garantita in linea capitale; </w:t>
      </w:r>
    </w:p>
    <w:p w14:paraId="14BCC195" w14:textId="11B2DEFA" w:rsidR="00A61CD1" w:rsidRPr="00A61CD1" w:rsidRDefault="00A61CD1" w:rsidP="00A61CD1">
      <w:pPr>
        <w:pStyle w:val="Paragrafoelenco"/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61CD1">
        <w:rPr>
          <w:rFonts w:ascii="Verdana" w:hAnsi="Verdana" w:cs="Tahoma"/>
          <w:color w:val="000000"/>
          <w:sz w:val="20"/>
          <w:szCs w:val="20"/>
        </w:rPr>
        <w:t>la garanzia deve essere operativa entro quindici giorni, a semplice richiesta s</w:t>
      </w:r>
      <w:r w:rsidR="005F0C3B">
        <w:rPr>
          <w:rFonts w:ascii="Verdana" w:hAnsi="Verdana" w:cs="Tahoma"/>
          <w:color w:val="000000"/>
          <w:sz w:val="20"/>
          <w:szCs w:val="20"/>
        </w:rPr>
        <w:t xml:space="preserve">critta del </w:t>
      </w:r>
      <w:r w:rsidR="00E179B4">
        <w:rPr>
          <w:rFonts w:ascii="Verdana" w:hAnsi="Verdana" w:cs="Tahoma"/>
          <w:color w:val="000000"/>
          <w:sz w:val="20"/>
          <w:szCs w:val="20"/>
        </w:rPr>
        <w:t>COMUNE</w:t>
      </w:r>
      <w:r w:rsidRPr="00A61CD1">
        <w:rPr>
          <w:rFonts w:ascii="Verdana" w:hAnsi="Verdana" w:cs="Tahoma"/>
          <w:color w:val="000000"/>
          <w:sz w:val="20"/>
          <w:szCs w:val="20"/>
        </w:rPr>
        <w:t>;</w:t>
      </w:r>
    </w:p>
    <w:p w14:paraId="285B2BB9" w14:textId="07CEF826" w:rsidR="006956B6" w:rsidRPr="00EE345F" w:rsidRDefault="00DE3A46" w:rsidP="00456A62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A61CD1">
        <w:rPr>
          <w:rFonts w:ascii="Verdana" w:hAnsi="Verdana"/>
          <w:sz w:val="20"/>
          <w:szCs w:val="20"/>
        </w:rPr>
        <w:t>i</w:t>
      </w:r>
      <w:r w:rsidR="00A822D9" w:rsidRPr="00A61CD1">
        <w:rPr>
          <w:rFonts w:ascii="Verdana" w:hAnsi="Verdana"/>
          <w:sz w:val="20"/>
          <w:szCs w:val="20"/>
        </w:rPr>
        <w:t>l mancato pagamento di supplementi di premio non potrà essere opposto, in alcun caso,</w:t>
      </w:r>
      <w:r w:rsidR="00A822D9" w:rsidRPr="00EE345F">
        <w:rPr>
          <w:rFonts w:ascii="Verdana" w:hAnsi="Verdana"/>
          <w:sz w:val="20"/>
          <w:szCs w:val="20"/>
        </w:rPr>
        <w:t xml:space="preserve"> </w:t>
      </w:r>
      <w:r w:rsidR="00304E23" w:rsidRPr="00EE345F">
        <w:rPr>
          <w:rFonts w:ascii="Verdana" w:hAnsi="Verdana"/>
          <w:sz w:val="20"/>
          <w:szCs w:val="20"/>
        </w:rPr>
        <w:t>a</w:t>
      </w:r>
      <w:r w:rsidR="00190537">
        <w:rPr>
          <w:rFonts w:ascii="Verdana" w:hAnsi="Verdana"/>
          <w:sz w:val="20"/>
          <w:szCs w:val="20"/>
        </w:rPr>
        <w:t>l</w:t>
      </w:r>
      <w:r w:rsidR="00F45706">
        <w:rPr>
          <w:rFonts w:ascii="Verdana" w:hAnsi="Verdana"/>
          <w:sz w:val="20"/>
          <w:szCs w:val="20"/>
        </w:rPr>
        <w:t xml:space="preserve"> </w:t>
      </w:r>
      <w:r w:rsidR="00E179B4">
        <w:rPr>
          <w:rFonts w:ascii="Verdana" w:hAnsi="Verdana"/>
          <w:sz w:val="20"/>
          <w:szCs w:val="20"/>
        </w:rPr>
        <w:t>COMUNE</w:t>
      </w:r>
      <w:r w:rsidR="00E85C92" w:rsidRPr="00EE345F">
        <w:rPr>
          <w:rFonts w:ascii="Verdana" w:hAnsi="Verdana"/>
          <w:sz w:val="20"/>
          <w:szCs w:val="20"/>
        </w:rPr>
        <w:t>;</w:t>
      </w:r>
    </w:p>
    <w:p w14:paraId="4CA933B2" w14:textId="01B0476C" w:rsidR="00A61CD1" w:rsidRPr="006C6D15" w:rsidRDefault="001423F8" w:rsidP="006C6D15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 xml:space="preserve">nel nome e in rappresentanza come sopra, presta e costituisce la </w:t>
      </w:r>
      <w:r w:rsidR="004F76A7" w:rsidRPr="00EE345F">
        <w:rPr>
          <w:rFonts w:ascii="Verdana" w:hAnsi="Verdana"/>
          <w:sz w:val="20"/>
          <w:szCs w:val="20"/>
        </w:rPr>
        <w:t xml:space="preserve">presente </w:t>
      </w:r>
      <w:r w:rsidR="00F14605" w:rsidRPr="00EE345F">
        <w:rPr>
          <w:rFonts w:ascii="Verdana" w:hAnsi="Verdana"/>
          <w:sz w:val="20"/>
          <w:szCs w:val="20"/>
        </w:rPr>
        <w:t>fideiussione</w:t>
      </w:r>
      <w:r w:rsidR="004F76A7" w:rsidRPr="00EE345F">
        <w:rPr>
          <w:rFonts w:ascii="Verdana" w:hAnsi="Verdana"/>
          <w:sz w:val="20"/>
          <w:szCs w:val="20"/>
        </w:rPr>
        <w:t>, con formale ed espressa rinuncia al beneficio della preventiva es</w:t>
      </w:r>
      <w:r w:rsidR="006956B6" w:rsidRPr="00EE345F">
        <w:rPr>
          <w:rFonts w:ascii="Verdana" w:hAnsi="Verdana"/>
          <w:sz w:val="20"/>
          <w:szCs w:val="20"/>
        </w:rPr>
        <w:t xml:space="preserve">cussione di cui all’art. 1944 </w:t>
      </w:r>
      <w:r w:rsidR="00DE3A46" w:rsidRPr="00EE345F">
        <w:rPr>
          <w:rFonts w:ascii="Verdana" w:hAnsi="Verdana"/>
          <w:sz w:val="20"/>
          <w:szCs w:val="20"/>
        </w:rPr>
        <w:t>c.c.,</w:t>
      </w:r>
      <w:r w:rsidR="004A63BF">
        <w:rPr>
          <w:rFonts w:ascii="Verdana" w:hAnsi="Verdana"/>
          <w:sz w:val="20"/>
          <w:szCs w:val="20"/>
        </w:rPr>
        <w:t xml:space="preserve"> ed in deroga all’art.1945 c.c.,</w:t>
      </w:r>
      <w:r w:rsidR="004F76A7" w:rsidRPr="00EE345F">
        <w:rPr>
          <w:rFonts w:ascii="Verdana" w:hAnsi="Verdana"/>
          <w:sz w:val="20"/>
          <w:szCs w:val="20"/>
        </w:rPr>
        <w:t xml:space="preserve"> intendendo restare obbligato in solido con </w:t>
      </w:r>
      <w:r w:rsidR="00DE3A46" w:rsidRPr="00EE345F">
        <w:rPr>
          <w:rFonts w:ascii="Verdana" w:hAnsi="Verdana"/>
          <w:sz w:val="20"/>
          <w:szCs w:val="20"/>
        </w:rPr>
        <w:t xml:space="preserve">il </w:t>
      </w:r>
      <w:r w:rsidR="00E179B4" w:rsidRPr="00EE345F">
        <w:rPr>
          <w:rFonts w:ascii="Verdana" w:hAnsi="Verdana"/>
          <w:sz w:val="20"/>
          <w:szCs w:val="20"/>
        </w:rPr>
        <w:t>CONTRAENTE</w:t>
      </w:r>
      <w:r w:rsidR="00DE3A46" w:rsidRPr="00EE345F">
        <w:rPr>
          <w:rFonts w:ascii="Verdana" w:hAnsi="Verdana"/>
          <w:sz w:val="20"/>
          <w:szCs w:val="20"/>
        </w:rPr>
        <w:t xml:space="preserve"> beneficiario del contributo</w:t>
      </w:r>
      <w:r w:rsidR="0001668B" w:rsidRPr="00EE345F">
        <w:rPr>
          <w:rFonts w:ascii="Verdana" w:hAnsi="Verdana"/>
          <w:sz w:val="20"/>
          <w:szCs w:val="20"/>
        </w:rPr>
        <w:t>, e rinuncia sin d’ora ad eccepire la decorrenza del termine di cui all’art.1957 c.c.;</w:t>
      </w:r>
    </w:p>
    <w:p w14:paraId="12310530" w14:textId="714775CD" w:rsidR="004F76A7" w:rsidRPr="00EE345F" w:rsidRDefault="004F76A7" w:rsidP="00456A62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 xml:space="preserve">le spese di registrazione del presente atto sono a carico della sottoscritta </w:t>
      </w:r>
      <w:r w:rsidR="00E179B4" w:rsidRPr="00EE345F">
        <w:rPr>
          <w:rFonts w:ascii="Verdana" w:hAnsi="Verdana"/>
          <w:sz w:val="20"/>
          <w:szCs w:val="20"/>
        </w:rPr>
        <w:t>BANCA/SOCIETÀ</w:t>
      </w:r>
      <w:r w:rsidRPr="00EE345F">
        <w:rPr>
          <w:rFonts w:ascii="Verdana" w:hAnsi="Verdana"/>
          <w:sz w:val="20"/>
          <w:szCs w:val="20"/>
        </w:rPr>
        <w:t>;</w:t>
      </w:r>
    </w:p>
    <w:p w14:paraId="7DA0CDE3" w14:textId="4AD82E9F" w:rsidR="004F76A7" w:rsidRDefault="004F76A7" w:rsidP="004F76A7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z w:val="20"/>
          <w:szCs w:val="20"/>
        </w:rPr>
      </w:pPr>
      <w:r w:rsidRPr="00EE345F">
        <w:rPr>
          <w:rFonts w:ascii="Verdana" w:hAnsi="Verdana"/>
          <w:sz w:val="20"/>
          <w:szCs w:val="20"/>
        </w:rPr>
        <w:t xml:space="preserve">per ogni eventuale controversia è competente esclusivamente il Foro </w:t>
      </w:r>
      <w:r w:rsidR="00E14B8E" w:rsidRPr="00EE345F">
        <w:rPr>
          <w:rFonts w:ascii="Verdana" w:hAnsi="Verdana"/>
          <w:sz w:val="20"/>
          <w:szCs w:val="20"/>
        </w:rPr>
        <w:t>della provincia di presentazione della domanda</w:t>
      </w:r>
      <w:r w:rsidR="00646681" w:rsidRPr="00EE345F">
        <w:rPr>
          <w:rFonts w:ascii="Verdana" w:hAnsi="Verdana"/>
          <w:sz w:val="20"/>
          <w:szCs w:val="20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45"/>
        <w:gridCol w:w="4793"/>
      </w:tblGrid>
      <w:tr w:rsidR="009D69D5" w:rsidRPr="00EE345F" w14:paraId="055EC628" w14:textId="77777777" w:rsidTr="009D69D5">
        <w:tc>
          <w:tcPr>
            <w:tcW w:w="4845" w:type="dxa"/>
          </w:tcPr>
          <w:p w14:paraId="6AC671A8" w14:textId="77777777" w:rsidR="009D69D5" w:rsidRDefault="009D69D5" w:rsidP="00A3630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5A0333A3" w14:textId="77777777" w:rsidR="009D69D5" w:rsidRPr="00EE345F" w:rsidRDefault="009D69D5" w:rsidP="00A3630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EE345F">
              <w:rPr>
                <w:rFonts w:ascii="Verdana" w:hAnsi="Verdana"/>
                <w:sz w:val="20"/>
                <w:szCs w:val="20"/>
              </w:rPr>
              <w:t>Luogo e data</w:t>
            </w:r>
            <w:r w:rsidRPr="00EE345F">
              <w:rPr>
                <w:rFonts w:ascii="Verdana" w:hAnsi="Verdana"/>
                <w:sz w:val="20"/>
                <w:szCs w:val="20"/>
              </w:rPr>
              <w:tab/>
            </w:r>
          </w:p>
          <w:p w14:paraId="47E0ECED" w14:textId="77777777" w:rsidR="009D69D5" w:rsidRPr="00EE345F" w:rsidRDefault="009D69D5" w:rsidP="00A3630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9D69D5">
              <w:rPr>
                <w:rFonts w:ascii="Verdana" w:hAnsi="Verdana"/>
                <w:sz w:val="20"/>
                <w:szCs w:val="20"/>
              </w:rPr>
              <w:t>________________________________</w:t>
            </w:r>
          </w:p>
        </w:tc>
        <w:tc>
          <w:tcPr>
            <w:tcW w:w="4793" w:type="dxa"/>
          </w:tcPr>
          <w:p w14:paraId="1AEE0B7A" w14:textId="77777777" w:rsidR="009D69D5" w:rsidRDefault="009D69D5" w:rsidP="00A3630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93B16D2" w14:textId="77777777" w:rsidR="009D69D5" w:rsidRDefault="009D69D5" w:rsidP="009D69D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AE7456A" w14:textId="77777777" w:rsidR="009D69D5" w:rsidRPr="00EE345F" w:rsidRDefault="009D69D5" w:rsidP="009D69D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D69D5" w:rsidRPr="00EE345F" w14:paraId="39C22D63" w14:textId="77777777" w:rsidTr="009D69D5">
        <w:tc>
          <w:tcPr>
            <w:tcW w:w="4845" w:type="dxa"/>
          </w:tcPr>
          <w:p w14:paraId="3131B2E0" w14:textId="77777777" w:rsidR="009D69D5" w:rsidRDefault="009D69D5" w:rsidP="00A3630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FIRMA BANCA / SOCIETA’</w:t>
            </w:r>
          </w:p>
          <w:p w14:paraId="5AA7FFEF" w14:textId="77777777" w:rsidR="009D69D5" w:rsidRDefault="009D69D5" w:rsidP="00A3630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</w:t>
            </w:r>
          </w:p>
          <w:p w14:paraId="2C0314F8" w14:textId="77777777" w:rsidR="00310B5F" w:rsidRDefault="00310B5F" w:rsidP="00A3630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2C62571C" w14:textId="169D4F97" w:rsidR="009D69D5" w:rsidRDefault="009D69D5" w:rsidP="00A3630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FIRMA CONTRAENTE</w:t>
            </w:r>
          </w:p>
          <w:p w14:paraId="53B4A42A" w14:textId="77777777" w:rsidR="009D69D5" w:rsidRDefault="009D69D5" w:rsidP="00A3630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________________________________</w:t>
            </w:r>
          </w:p>
        </w:tc>
        <w:tc>
          <w:tcPr>
            <w:tcW w:w="4793" w:type="dxa"/>
          </w:tcPr>
          <w:p w14:paraId="540AB4AD" w14:textId="77777777" w:rsidR="009D69D5" w:rsidRDefault="009D69D5" w:rsidP="00A3630A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6645C" w:rsidRPr="00EE345F" w14:paraId="4634791B" w14:textId="77777777" w:rsidTr="009D69D5">
        <w:tc>
          <w:tcPr>
            <w:tcW w:w="4845" w:type="dxa"/>
          </w:tcPr>
          <w:p w14:paraId="42EB80C3" w14:textId="03A441AC" w:rsidR="0046645C" w:rsidRPr="00EE345F" w:rsidRDefault="0046645C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93" w:type="dxa"/>
          </w:tcPr>
          <w:p w14:paraId="21940299" w14:textId="0E1CD857" w:rsidR="009221BE" w:rsidRPr="00EE345F" w:rsidRDefault="009221BE" w:rsidP="006C6D15">
            <w:pPr>
              <w:spacing w:line="360" w:lineRule="auto"/>
              <w:ind w:left="-353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6645C" w:rsidRPr="000D4ED9" w14:paraId="350709EA" w14:textId="77777777" w:rsidTr="009D69D5">
        <w:tc>
          <w:tcPr>
            <w:tcW w:w="4845" w:type="dxa"/>
          </w:tcPr>
          <w:p w14:paraId="6616CC42" w14:textId="77777777" w:rsidR="0046645C" w:rsidRPr="00EE345F" w:rsidRDefault="0046645C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93" w:type="dxa"/>
          </w:tcPr>
          <w:p w14:paraId="083D5C35" w14:textId="4F782293" w:rsidR="0046645C" w:rsidRPr="000D4ED9" w:rsidRDefault="0046645C" w:rsidP="006C6D1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6731A" w:rsidRPr="000D4ED9" w14:paraId="2A6D7C86" w14:textId="77777777" w:rsidTr="009D69D5">
        <w:tc>
          <w:tcPr>
            <w:tcW w:w="4845" w:type="dxa"/>
          </w:tcPr>
          <w:p w14:paraId="0FBD6A2F" w14:textId="77777777" w:rsidR="0046731A" w:rsidRPr="00EE345F" w:rsidRDefault="0046731A" w:rsidP="000D4ED9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793" w:type="dxa"/>
          </w:tcPr>
          <w:p w14:paraId="709F4D83" w14:textId="77777777" w:rsidR="0046731A" w:rsidRPr="000D4ED9" w:rsidRDefault="0046731A" w:rsidP="006C6D1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07B08478" w14:textId="77777777" w:rsidR="0046731A" w:rsidRPr="0046731A" w:rsidRDefault="0046731A" w:rsidP="0046731A">
      <w:pPr>
        <w:shd w:val="clear" w:color="auto" w:fill="FFFFFF"/>
        <w:spacing w:line="250" w:lineRule="exact"/>
        <w:jc w:val="both"/>
        <w:rPr>
          <w:rFonts w:ascii="Arial" w:hAnsi="Arial" w:cs="Arial"/>
          <w:strike/>
          <w:spacing w:val="-9"/>
        </w:rPr>
      </w:pPr>
    </w:p>
    <w:p w14:paraId="4157E7F0" w14:textId="480302D8" w:rsidR="0046731A" w:rsidRPr="0046731A" w:rsidRDefault="0046731A" w:rsidP="0046731A">
      <w:pPr>
        <w:shd w:val="clear" w:color="auto" w:fill="FFFFFF"/>
        <w:spacing w:line="250" w:lineRule="exact"/>
        <w:jc w:val="both"/>
        <w:rPr>
          <w:rFonts w:ascii="Arial" w:hAnsi="Arial" w:cs="Arial"/>
          <w:b/>
          <w:bCs/>
          <w:spacing w:val="-9"/>
        </w:rPr>
      </w:pPr>
      <w:bookmarkStart w:id="0" w:name="_Hlk55370691"/>
      <w:r w:rsidRPr="0046731A">
        <w:rPr>
          <w:rFonts w:ascii="Arial" w:hAnsi="Arial" w:cs="Arial"/>
          <w:b/>
          <w:bCs/>
          <w:spacing w:val="-9"/>
        </w:rPr>
        <w:t>Art.28 – Erogazione in via anticipata – anticipazione</w:t>
      </w:r>
    </w:p>
    <w:p w14:paraId="15C82C61" w14:textId="77777777" w:rsidR="0046731A" w:rsidRPr="0046731A" w:rsidRDefault="0046731A" w:rsidP="0046731A">
      <w:pPr>
        <w:shd w:val="clear" w:color="auto" w:fill="FFFFFF"/>
        <w:spacing w:line="250" w:lineRule="exact"/>
        <w:jc w:val="both"/>
        <w:rPr>
          <w:rFonts w:ascii="Arial" w:hAnsi="Arial" w:cs="Arial"/>
          <w:spacing w:val="-9"/>
        </w:rPr>
      </w:pPr>
    </w:p>
    <w:p w14:paraId="711D3F68" w14:textId="092A1121" w:rsidR="0046731A" w:rsidRPr="0046731A" w:rsidRDefault="0046731A" w:rsidP="0046731A">
      <w:pPr>
        <w:shd w:val="clear" w:color="auto" w:fill="FFFFFF"/>
        <w:spacing w:before="120" w:line="250" w:lineRule="exact"/>
        <w:jc w:val="both"/>
      </w:pPr>
      <w:r w:rsidRPr="0046731A">
        <w:rPr>
          <w:rFonts w:ascii="Arial" w:hAnsi="Arial" w:cs="Arial"/>
          <w:spacing w:val="-9"/>
        </w:rPr>
        <w:t xml:space="preserve">Per gli assegnatari di contributo, sia istanze a domanda che a sportello, </w:t>
      </w:r>
      <w:bookmarkEnd w:id="0"/>
      <w:r w:rsidRPr="0046731A">
        <w:rPr>
          <w:rFonts w:ascii="Arial" w:hAnsi="Arial"/>
          <w:spacing w:val="-9"/>
        </w:rPr>
        <w:t>è</w:t>
      </w:r>
      <w:r w:rsidRPr="0046731A">
        <w:rPr>
          <w:rFonts w:ascii="Arial" w:hAnsi="Arial" w:cs="Arial"/>
          <w:spacing w:val="-9"/>
        </w:rPr>
        <w:t xml:space="preserve"> ammessa richiesta di erogazione anticipata nella misura del 60% dell</w:t>
      </w:r>
      <w:r w:rsidRPr="0046731A">
        <w:rPr>
          <w:rFonts w:ascii="Arial" w:hAnsi="Arial"/>
          <w:spacing w:val="-9"/>
        </w:rPr>
        <w:t>’</w:t>
      </w:r>
      <w:r w:rsidRPr="0046731A">
        <w:rPr>
          <w:rFonts w:ascii="Arial" w:hAnsi="Arial" w:cs="Arial"/>
          <w:spacing w:val="-9"/>
        </w:rPr>
        <w:t>importo assegnato.</w:t>
      </w:r>
    </w:p>
    <w:p w14:paraId="1A7CD543" w14:textId="5B619F12" w:rsidR="0046731A" w:rsidRPr="0046731A" w:rsidRDefault="0046731A" w:rsidP="0046731A">
      <w:pPr>
        <w:shd w:val="clear" w:color="auto" w:fill="FFFFFF"/>
        <w:spacing w:before="120" w:line="250" w:lineRule="exact"/>
        <w:jc w:val="both"/>
      </w:pPr>
      <w:r w:rsidRPr="0046731A">
        <w:rPr>
          <w:rFonts w:ascii="Arial" w:hAnsi="Arial" w:cs="Arial"/>
          <w:spacing w:val="-7"/>
        </w:rPr>
        <w:t>L</w:t>
      </w:r>
      <w:r w:rsidRPr="0046731A">
        <w:rPr>
          <w:rFonts w:ascii="Arial" w:hAnsi="Arial"/>
          <w:spacing w:val="-7"/>
        </w:rPr>
        <w:t>’</w:t>
      </w:r>
      <w:r w:rsidRPr="0046731A">
        <w:rPr>
          <w:rFonts w:ascii="Arial" w:hAnsi="Arial" w:cs="Arial"/>
          <w:spacing w:val="-7"/>
        </w:rPr>
        <w:t xml:space="preserve">erogazione </w:t>
      </w:r>
      <w:r w:rsidRPr="0046731A">
        <w:rPr>
          <w:rFonts w:ascii="Arial" w:hAnsi="Arial"/>
          <w:spacing w:val="-7"/>
        </w:rPr>
        <w:t>è</w:t>
      </w:r>
      <w:r w:rsidRPr="0046731A">
        <w:rPr>
          <w:rFonts w:ascii="Arial" w:hAnsi="Arial" w:cs="Arial"/>
          <w:spacing w:val="-7"/>
        </w:rPr>
        <w:t>, in ogni caso, subordinata alla preventiva costituzione della cauzione (di pari importo all</w:t>
      </w:r>
      <w:r w:rsidRPr="0046731A">
        <w:rPr>
          <w:rFonts w:ascii="Arial" w:hAnsi="Arial"/>
          <w:spacing w:val="-7"/>
        </w:rPr>
        <w:t>’</w:t>
      </w:r>
      <w:r w:rsidRPr="0046731A">
        <w:rPr>
          <w:rFonts w:ascii="Arial" w:hAnsi="Arial" w:cs="Arial"/>
          <w:spacing w:val="-7"/>
        </w:rPr>
        <w:t>anticipazione) e</w:t>
      </w:r>
      <w:r w:rsidR="00DB21FA">
        <w:rPr>
          <w:rFonts w:ascii="Arial" w:hAnsi="Arial" w:cs="Arial"/>
          <w:spacing w:val="-7"/>
        </w:rPr>
        <w:t xml:space="preserve"> </w:t>
      </w:r>
      <w:r w:rsidRPr="0046731A">
        <w:rPr>
          <w:rFonts w:ascii="Arial" w:hAnsi="Arial" w:cs="Arial"/>
          <w:spacing w:val="-8"/>
        </w:rPr>
        <w:t>all</w:t>
      </w:r>
      <w:r w:rsidRPr="0046731A">
        <w:rPr>
          <w:rFonts w:ascii="Arial" w:hAnsi="Arial"/>
          <w:spacing w:val="-8"/>
        </w:rPr>
        <w:t>’</w:t>
      </w:r>
      <w:r w:rsidRPr="0046731A">
        <w:rPr>
          <w:rFonts w:ascii="Arial" w:hAnsi="Arial" w:cs="Arial"/>
          <w:spacing w:val="-8"/>
        </w:rPr>
        <w:t>esito positivo delle eventuali verifiche disposte dal Comune per il tramite del proprio broker.</w:t>
      </w:r>
    </w:p>
    <w:p w14:paraId="171FC755" w14:textId="31FB4A1A" w:rsidR="0046731A" w:rsidRPr="0046731A" w:rsidRDefault="0046731A" w:rsidP="0046731A">
      <w:pPr>
        <w:shd w:val="clear" w:color="auto" w:fill="FFFFFF"/>
        <w:spacing w:before="120" w:line="250" w:lineRule="exact"/>
        <w:jc w:val="both"/>
      </w:pPr>
      <w:r w:rsidRPr="0046731A">
        <w:rPr>
          <w:rFonts w:ascii="Arial" w:hAnsi="Arial" w:cs="Arial"/>
          <w:spacing w:val="-6"/>
        </w:rPr>
        <w:t>La cauzione, costituita nella forma di fideiussione bancaria o assicurativa o istituti accreditati, deve contenere in modo</w:t>
      </w:r>
      <w:r w:rsidR="00DB21FA">
        <w:rPr>
          <w:rFonts w:ascii="Arial" w:hAnsi="Arial" w:cs="Arial"/>
          <w:spacing w:val="-6"/>
        </w:rPr>
        <w:t xml:space="preserve"> </w:t>
      </w:r>
      <w:r w:rsidRPr="0046731A">
        <w:rPr>
          <w:rFonts w:ascii="Arial" w:hAnsi="Arial" w:cs="Arial"/>
          <w:spacing w:val="-5"/>
        </w:rPr>
        <w:t>espresso la rinuncia al beneficio della preventiva escussione del debitore principale e la sua operativit</w:t>
      </w:r>
      <w:r w:rsidRPr="0046731A">
        <w:rPr>
          <w:rFonts w:ascii="Arial" w:hAnsi="Arial"/>
          <w:spacing w:val="-5"/>
        </w:rPr>
        <w:t>à</w:t>
      </w:r>
      <w:r w:rsidRPr="0046731A">
        <w:rPr>
          <w:rFonts w:ascii="Arial" w:hAnsi="Arial" w:cs="Arial"/>
          <w:spacing w:val="-5"/>
        </w:rPr>
        <w:t xml:space="preserve"> entro quindici</w:t>
      </w:r>
      <w:r w:rsidR="00DB21FA">
        <w:rPr>
          <w:rFonts w:ascii="Arial" w:hAnsi="Arial" w:cs="Arial"/>
          <w:spacing w:val="-5"/>
        </w:rPr>
        <w:t xml:space="preserve"> </w:t>
      </w:r>
      <w:r w:rsidRPr="0046731A">
        <w:rPr>
          <w:rFonts w:ascii="Arial" w:hAnsi="Arial" w:cs="Arial"/>
          <w:spacing w:val="-9"/>
        </w:rPr>
        <w:t>giorni, senza possibilit</w:t>
      </w:r>
      <w:r w:rsidRPr="0046731A">
        <w:rPr>
          <w:rFonts w:ascii="Arial" w:hAnsi="Arial"/>
          <w:spacing w:val="-9"/>
        </w:rPr>
        <w:t>à</w:t>
      </w:r>
      <w:r w:rsidRPr="0046731A">
        <w:rPr>
          <w:rFonts w:ascii="Arial" w:hAnsi="Arial" w:cs="Arial"/>
          <w:spacing w:val="-9"/>
        </w:rPr>
        <w:t xml:space="preserve"> di eccezioni di sorta, in deroga all</w:t>
      </w:r>
      <w:r w:rsidRPr="0046731A">
        <w:rPr>
          <w:rFonts w:ascii="Arial" w:hAnsi="Arial"/>
          <w:spacing w:val="-9"/>
        </w:rPr>
        <w:t>’</w:t>
      </w:r>
      <w:r w:rsidRPr="0046731A">
        <w:rPr>
          <w:rFonts w:ascii="Arial" w:hAnsi="Arial" w:cs="Arial"/>
          <w:spacing w:val="-9"/>
        </w:rPr>
        <w:t xml:space="preserve">art. </w:t>
      </w:r>
      <w:smartTag w:uri="urn:schemas-microsoft-com:office:smarttags" w:element="metricconverter">
        <w:smartTagPr>
          <w:attr w:name="ProductID" w:val="1945 C"/>
        </w:smartTagPr>
        <w:r w:rsidRPr="0046731A">
          <w:rPr>
            <w:rFonts w:ascii="Arial" w:hAnsi="Arial" w:cs="Arial"/>
            <w:spacing w:val="-9"/>
          </w:rPr>
          <w:t>1945 C</w:t>
        </w:r>
      </w:smartTag>
      <w:r w:rsidRPr="0046731A">
        <w:rPr>
          <w:rFonts w:ascii="Arial" w:hAnsi="Arial" w:cs="Arial"/>
          <w:spacing w:val="-9"/>
        </w:rPr>
        <w:t>.C., a semplice richiesta scritta dell</w:t>
      </w:r>
      <w:r w:rsidRPr="0046731A">
        <w:rPr>
          <w:rFonts w:ascii="Arial" w:hAnsi="Arial"/>
          <w:spacing w:val="-9"/>
        </w:rPr>
        <w:t>’</w:t>
      </w:r>
      <w:r w:rsidRPr="0046731A">
        <w:rPr>
          <w:rFonts w:ascii="Arial" w:hAnsi="Arial" w:cs="Arial"/>
          <w:spacing w:val="-9"/>
        </w:rPr>
        <w:t>Amministrazione.</w:t>
      </w:r>
    </w:p>
    <w:p w14:paraId="6A14135F" w14:textId="749BE48C" w:rsidR="00310046" w:rsidRDefault="0046731A" w:rsidP="0046731A">
      <w:pPr>
        <w:shd w:val="clear" w:color="auto" w:fill="FFFFFF"/>
        <w:spacing w:before="120" w:line="250" w:lineRule="exact"/>
        <w:jc w:val="both"/>
        <w:rPr>
          <w:rFonts w:ascii="Arial" w:hAnsi="Arial" w:cs="Arial"/>
          <w:spacing w:val="-8"/>
        </w:rPr>
      </w:pPr>
      <w:r w:rsidRPr="0046731A">
        <w:rPr>
          <w:rFonts w:ascii="Arial" w:hAnsi="Arial" w:cs="Arial"/>
          <w:spacing w:val="-8"/>
        </w:rPr>
        <w:t>Detta fidejussione dovr</w:t>
      </w:r>
      <w:r w:rsidRPr="0046731A">
        <w:rPr>
          <w:rFonts w:ascii="Arial" w:hAnsi="Arial"/>
          <w:spacing w:val="-8"/>
        </w:rPr>
        <w:t>à</w:t>
      </w:r>
      <w:r w:rsidRPr="0046731A">
        <w:rPr>
          <w:rFonts w:ascii="Arial" w:hAnsi="Arial" w:cs="Arial"/>
          <w:spacing w:val="-8"/>
        </w:rPr>
        <w:t xml:space="preserve"> avere decorrenza dalla data di erogazione dell’anticipazione fino al saldo della liquidazione del contributo. </w:t>
      </w:r>
    </w:p>
    <w:p w14:paraId="6B0D960D" w14:textId="77777777" w:rsidR="00A164A1" w:rsidRDefault="00A164A1" w:rsidP="00A164A1">
      <w:pPr>
        <w:shd w:val="clear" w:color="auto" w:fill="FFFFFF"/>
        <w:spacing w:before="120" w:line="250" w:lineRule="exact"/>
        <w:jc w:val="both"/>
        <w:rPr>
          <w:rFonts w:ascii="Arial" w:hAnsi="Arial" w:cs="Arial"/>
        </w:rPr>
      </w:pPr>
    </w:p>
    <w:p w14:paraId="03426684" w14:textId="77777777" w:rsidR="00A164A1" w:rsidRDefault="00A164A1" w:rsidP="00A164A1">
      <w:pPr>
        <w:shd w:val="clear" w:color="auto" w:fill="FFFFFF"/>
        <w:spacing w:line="250" w:lineRule="exact"/>
        <w:jc w:val="both"/>
        <w:rPr>
          <w:rFonts w:ascii="Arial" w:hAnsi="Arial" w:cs="Arial"/>
        </w:rPr>
      </w:pPr>
      <w:r w:rsidRPr="00C1191F">
        <w:rPr>
          <w:rFonts w:ascii="Arial" w:hAnsi="Arial" w:cs="Arial"/>
          <w:b/>
          <w:bCs/>
        </w:rPr>
        <w:t>Art.</w:t>
      </w:r>
      <w:r>
        <w:rPr>
          <w:rFonts w:ascii="Arial" w:hAnsi="Arial" w:cs="Arial"/>
          <w:b/>
          <w:bCs/>
        </w:rPr>
        <w:t xml:space="preserve">33 </w:t>
      </w:r>
      <w:r w:rsidRPr="00C1191F">
        <w:rPr>
          <w:rFonts w:ascii="Arial" w:hAnsi="Arial" w:cs="Arial"/>
          <w:b/>
          <w:bCs/>
        </w:rPr>
        <w:t xml:space="preserve">– </w:t>
      </w:r>
      <w:r>
        <w:rPr>
          <w:rFonts w:ascii="Arial" w:hAnsi="Arial" w:cs="Arial"/>
          <w:b/>
          <w:bCs/>
        </w:rPr>
        <w:t>Annullamento e revoca del provvedimento di concessione</w:t>
      </w:r>
    </w:p>
    <w:p w14:paraId="256377BF" w14:textId="77777777" w:rsidR="00A164A1" w:rsidRDefault="00A164A1" w:rsidP="00A164A1">
      <w:pPr>
        <w:shd w:val="clear" w:color="auto" w:fill="FFFFFF"/>
        <w:spacing w:before="120" w:line="250" w:lineRule="exact"/>
        <w:jc w:val="both"/>
      </w:pPr>
      <w:r w:rsidRPr="00B06372">
        <w:rPr>
          <w:rFonts w:ascii="Arial" w:hAnsi="Arial" w:cs="Arial"/>
          <w:spacing w:val="-8"/>
        </w:rPr>
        <w:t>Il provvedimento di concessione dell</w:t>
      </w:r>
      <w:r w:rsidRPr="00B06372">
        <w:rPr>
          <w:rFonts w:ascii="Arial" w:hAnsi="Arial"/>
          <w:spacing w:val="-8"/>
        </w:rPr>
        <w:t>’</w:t>
      </w:r>
      <w:r w:rsidRPr="00B06372">
        <w:rPr>
          <w:rFonts w:ascii="Arial" w:hAnsi="Arial" w:cs="Arial"/>
          <w:spacing w:val="-8"/>
        </w:rPr>
        <w:t xml:space="preserve">incentivo </w:t>
      </w:r>
      <w:r w:rsidRPr="00B06372">
        <w:rPr>
          <w:rFonts w:ascii="Arial" w:hAnsi="Arial"/>
          <w:spacing w:val="-8"/>
        </w:rPr>
        <w:t>è</w:t>
      </w:r>
      <w:r w:rsidRPr="00B06372">
        <w:rPr>
          <w:rFonts w:ascii="Arial" w:hAnsi="Arial" w:cs="Arial"/>
          <w:spacing w:val="-8"/>
        </w:rPr>
        <w:t xml:space="preserve"> annullato qualora sia riconosciuto invalido per originari vizi di legittimit</w:t>
      </w:r>
      <w:r w:rsidRPr="00B06372">
        <w:rPr>
          <w:rFonts w:ascii="Arial" w:hAnsi="Arial"/>
          <w:spacing w:val="-8"/>
        </w:rPr>
        <w:t>à</w:t>
      </w:r>
      <w:r w:rsidRPr="00B06372">
        <w:rPr>
          <w:rFonts w:ascii="Arial" w:hAnsi="Arial" w:cs="Arial"/>
          <w:spacing w:val="-8"/>
        </w:rPr>
        <w:t xml:space="preserve"> o </w:t>
      </w:r>
      <w:r w:rsidRPr="00B06372">
        <w:rPr>
          <w:rFonts w:ascii="Arial" w:hAnsi="Arial" w:cs="Arial"/>
        </w:rPr>
        <w:t>di merito.</w:t>
      </w:r>
    </w:p>
    <w:p w14:paraId="73F5B127" w14:textId="77777777" w:rsidR="00A164A1" w:rsidRDefault="00A164A1" w:rsidP="00A164A1">
      <w:pPr>
        <w:shd w:val="clear" w:color="auto" w:fill="FFFFFF"/>
        <w:spacing w:before="120" w:line="250" w:lineRule="exact"/>
        <w:jc w:val="both"/>
      </w:pPr>
      <w:r w:rsidRPr="00B06372">
        <w:rPr>
          <w:rFonts w:ascii="Arial" w:hAnsi="Arial" w:cs="Arial"/>
          <w:spacing w:val="-5"/>
        </w:rPr>
        <w:t>Fermo restando quanto previsto in materia di decadenza dall</w:t>
      </w:r>
      <w:r w:rsidRPr="00B06372">
        <w:rPr>
          <w:rFonts w:ascii="Arial" w:hAnsi="Arial"/>
          <w:spacing w:val="-5"/>
        </w:rPr>
        <w:t>’</w:t>
      </w:r>
      <w:r w:rsidRPr="00B06372">
        <w:rPr>
          <w:rFonts w:ascii="Arial" w:hAnsi="Arial" w:cs="Arial"/>
          <w:spacing w:val="-5"/>
        </w:rPr>
        <w:t xml:space="preserve">articolo 75 del decreto del Presidente della Repubblica </w:t>
      </w:r>
      <w:r w:rsidRPr="00B06372">
        <w:rPr>
          <w:rFonts w:ascii="Arial" w:hAnsi="Arial" w:cs="Arial"/>
        </w:rPr>
        <w:t>445/2000, il provvedimento di concessione dell</w:t>
      </w:r>
      <w:r w:rsidRPr="00B06372">
        <w:rPr>
          <w:rFonts w:ascii="Arial" w:hAnsi="Arial"/>
        </w:rPr>
        <w:t>’</w:t>
      </w:r>
      <w:r w:rsidRPr="00B06372">
        <w:rPr>
          <w:rFonts w:ascii="Arial" w:hAnsi="Arial" w:cs="Arial"/>
        </w:rPr>
        <w:t xml:space="preserve">incentivo </w:t>
      </w:r>
      <w:r w:rsidRPr="00B06372">
        <w:rPr>
          <w:rFonts w:ascii="Arial" w:hAnsi="Arial"/>
        </w:rPr>
        <w:t>è</w:t>
      </w:r>
      <w:r w:rsidRPr="00B06372">
        <w:rPr>
          <w:rFonts w:ascii="Arial" w:hAnsi="Arial" w:cs="Arial"/>
        </w:rPr>
        <w:t xml:space="preserve"> revocato:</w:t>
      </w:r>
    </w:p>
    <w:p w14:paraId="339A230C" w14:textId="77777777" w:rsidR="00A164A1" w:rsidRDefault="00A164A1" w:rsidP="00A164A1">
      <w:pPr>
        <w:shd w:val="clear" w:color="auto" w:fill="FFFFFF"/>
        <w:tabs>
          <w:tab w:val="left" w:pos="427"/>
        </w:tabs>
        <w:spacing w:before="60" w:line="250" w:lineRule="exact"/>
        <w:ind w:left="427" w:hanging="360"/>
        <w:jc w:val="both"/>
      </w:pPr>
      <w:r w:rsidRPr="00B06372">
        <w:rPr>
          <w:rFonts w:ascii="Arial" w:hAnsi="Arial" w:cs="Arial"/>
          <w:spacing w:val="-10"/>
        </w:rPr>
        <w:t>a.</w:t>
      </w:r>
      <w:r w:rsidRPr="00B06372">
        <w:rPr>
          <w:rFonts w:ascii="Arial" w:hAnsi="Arial" w:cs="Arial"/>
        </w:rPr>
        <w:tab/>
      </w:r>
      <w:r w:rsidRPr="00B06372">
        <w:rPr>
          <w:rFonts w:ascii="Arial" w:hAnsi="Arial" w:cs="Arial"/>
          <w:spacing w:val="-6"/>
        </w:rPr>
        <w:t xml:space="preserve">al conseguimento di punteggi premiali giustificato dalla descrizione di iniziative che poi, salvo gravi e comprovati </w:t>
      </w:r>
      <w:r w:rsidRPr="00B06372">
        <w:rPr>
          <w:rFonts w:ascii="Arial" w:hAnsi="Arial" w:cs="Arial"/>
        </w:rPr>
        <w:t>impedimenti, non vengano attuate;</w:t>
      </w:r>
    </w:p>
    <w:p w14:paraId="3B3F6331" w14:textId="77777777" w:rsidR="00A164A1" w:rsidRDefault="00A164A1" w:rsidP="00A164A1">
      <w:pPr>
        <w:shd w:val="clear" w:color="auto" w:fill="FFFFFF"/>
        <w:tabs>
          <w:tab w:val="left" w:pos="427"/>
        </w:tabs>
        <w:spacing w:before="60" w:line="250" w:lineRule="exact"/>
        <w:ind w:left="427" w:hanging="360"/>
        <w:jc w:val="both"/>
      </w:pPr>
      <w:r w:rsidRPr="00B06372">
        <w:rPr>
          <w:rFonts w:ascii="Arial" w:hAnsi="Arial" w:cs="Arial"/>
          <w:spacing w:val="-10"/>
        </w:rPr>
        <w:t>b.</w:t>
      </w:r>
      <w:r w:rsidRPr="00B06372">
        <w:rPr>
          <w:rFonts w:ascii="Arial" w:hAnsi="Arial" w:cs="Arial"/>
        </w:rPr>
        <w:tab/>
      </w:r>
      <w:r w:rsidRPr="00B06372">
        <w:rPr>
          <w:rFonts w:ascii="Arial" w:hAnsi="Arial" w:cs="Arial"/>
          <w:spacing w:val="-8"/>
        </w:rPr>
        <w:t>la mancata attuazione di punti qualificanti della relazione tecnica che supporta la domanda di contributo;</w:t>
      </w:r>
    </w:p>
    <w:p w14:paraId="09CD34DB" w14:textId="77777777" w:rsidR="00A164A1" w:rsidRDefault="00A164A1" w:rsidP="00A164A1">
      <w:pPr>
        <w:shd w:val="clear" w:color="auto" w:fill="FFFFFF"/>
        <w:tabs>
          <w:tab w:val="left" w:pos="427"/>
        </w:tabs>
        <w:spacing w:before="60" w:line="250" w:lineRule="exact"/>
        <w:ind w:left="427" w:hanging="360"/>
        <w:jc w:val="both"/>
      </w:pPr>
      <w:r w:rsidRPr="00B06372">
        <w:rPr>
          <w:rFonts w:ascii="Arial" w:hAnsi="Arial" w:cs="Arial"/>
          <w:spacing w:val="-9"/>
        </w:rPr>
        <w:t>c.</w:t>
      </w:r>
      <w:r w:rsidRPr="00B06372">
        <w:rPr>
          <w:rFonts w:ascii="Arial" w:hAnsi="Arial" w:cs="Arial"/>
        </w:rPr>
        <w:tab/>
      </w:r>
      <w:r w:rsidRPr="00B06372">
        <w:rPr>
          <w:rFonts w:ascii="Arial" w:hAnsi="Arial" w:cs="Arial"/>
          <w:spacing w:val="-6"/>
        </w:rPr>
        <w:t>ove emergano significativi scostamenti dal progetto che hanno determinato l</w:t>
      </w:r>
      <w:r w:rsidRPr="00B06372">
        <w:rPr>
          <w:rFonts w:ascii="Arial" w:hAnsi="Arial"/>
          <w:spacing w:val="-6"/>
        </w:rPr>
        <w:t>’</w:t>
      </w:r>
      <w:r w:rsidRPr="00B06372">
        <w:rPr>
          <w:rFonts w:ascii="Arial" w:hAnsi="Arial" w:cs="Arial"/>
          <w:spacing w:val="-6"/>
        </w:rPr>
        <w:t>attribuzione di punteggi di merito in sede di valutazione, e l</w:t>
      </w:r>
      <w:r w:rsidRPr="00B06372">
        <w:rPr>
          <w:rFonts w:ascii="Arial" w:hAnsi="Arial"/>
          <w:spacing w:val="-6"/>
        </w:rPr>
        <w:t>’</w:t>
      </w:r>
      <w:r w:rsidRPr="00B06372">
        <w:rPr>
          <w:rFonts w:ascii="Arial" w:hAnsi="Arial" w:cs="Arial"/>
          <w:spacing w:val="-6"/>
        </w:rPr>
        <w:t>evidenza del concreto svolgimento dell</w:t>
      </w:r>
      <w:r w:rsidRPr="00B06372">
        <w:rPr>
          <w:rFonts w:ascii="Arial" w:hAnsi="Arial"/>
          <w:spacing w:val="-6"/>
        </w:rPr>
        <w:t>’</w:t>
      </w:r>
      <w:r w:rsidRPr="00B06372">
        <w:rPr>
          <w:rFonts w:ascii="Arial" w:hAnsi="Arial" w:cs="Arial"/>
          <w:spacing w:val="-6"/>
        </w:rPr>
        <w:t>attivit</w:t>
      </w:r>
      <w:r w:rsidRPr="00B06372">
        <w:rPr>
          <w:rFonts w:ascii="Arial" w:hAnsi="Arial"/>
          <w:spacing w:val="-6"/>
        </w:rPr>
        <w:t>à</w:t>
      </w:r>
      <w:r w:rsidRPr="00B06372">
        <w:rPr>
          <w:rFonts w:ascii="Arial" w:hAnsi="Arial" w:cs="Arial"/>
          <w:spacing w:val="-6"/>
        </w:rPr>
        <w:t xml:space="preserve"> di impresa per come apprezzabile dalla </w:t>
      </w:r>
      <w:r w:rsidRPr="00B06372">
        <w:rPr>
          <w:rFonts w:ascii="Arial" w:hAnsi="Arial" w:cs="Arial"/>
        </w:rPr>
        <w:t>contabilit</w:t>
      </w:r>
      <w:r w:rsidRPr="00B06372">
        <w:rPr>
          <w:rFonts w:ascii="Arial" w:hAnsi="Arial"/>
        </w:rPr>
        <w:t>à</w:t>
      </w:r>
      <w:r w:rsidRPr="00B06372">
        <w:rPr>
          <w:rFonts w:ascii="Arial" w:hAnsi="Arial" w:cs="Arial"/>
        </w:rPr>
        <w:t xml:space="preserve"> d</w:t>
      </w:r>
      <w:r w:rsidRPr="00B06372">
        <w:rPr>
          <w:rFonts w:ascii="Arial" w:hAnsi="Arial"/>
        </w:rPr>
        <w:t>’</w:t>
      </w:r>
      <w:r w:rsidRPr="00B06372">
        <w:rPr>
          <w:rFonts w:ascii="Arial" w:hAnsi="Arial" w:cs="Arial"/>
        </w:rPr>
        <w:t>impresa e dalle dichiarazioni fiscali;</w:t>
      </w:r>
    </w:p>
    <w:p w14:paraId="2071782C" w14:textId="77777777" w:rsidR="00A164A1" w:rsidRDefault="00A164A1" w:rsidP="00A164A1">
      <w:pPr>
        <w:shd w:val="clear" w:color="auto" w:fill="FFFFFF"/>
        <w:tabs>
          <w:tab w:val="left" w:pos="427"/>
        </w:tabs>
        <w:spacing w:before="60" w:line="250" w:lineRule="exact"/>
        <w:ind w:left="67"/>
        <w:jc w:val="both"/>
      </w:pPr>
      <w:r w:rsidRPr="00B06372">
        <w:rPr>
          <w:rFonts w:ascii="Arial" w:hAnsi="Arial" w:cs="Arial"/>
          <w:spacing w:val="-10"/>
        </w:rPr>
        <w:t>d.</w:t>
      </w:r>
      <w:r w:rsidRPr="00B06372">
        <w:rPr>
          <w:rFonts w:ascii="Arial" w:hAnsi="Arial" w:cs="Arial"/>
        </w:rPr>
        <w:tab/>
      </w:r>
      <w:r w:rsidRPr="00B06372">
        <w:rPr>
          <w:rFonts w:ascii="Arial" w:hAnsi="Arial" w:cs="Arial"/>
          <w:spacing w:val="-9"/>
        </w:rPr>
        <w:t>se i documenti di spesa hanno data precedente a quella del 26.03.2018;</w:t>
      </w:r>
    </w:p>
    <w:p w14:paraId="3C1BF5D1" w14:textId="77777777" w:rsidR="00A164A1" w:rsidRDefault="00A164A1" w:rsidP="00A164A1">
      <w:pPr>
        <w:shd w:val="clear" w:color="auto" w:fill="FFFFFF"/>
        <w:tabs>
          <w:tab w:val="left" w:pos="427"/>
        </w:tabs>
        <w:spacing w:before="60" w:line="250" w:lineRule="exact"/>
        <w:ind w:left="427" w:hanging="360"/>
        <w:jc w:val="both"/>
      </w:pPr>
      <w:r w:rsidRPr="00B06372">
        <w:rPr>
          <w:rFonts w:ascii="Arial" w:hAnsi="Arial" w:cs="Arial"/>
          <w:spacing w:val="-10"/>
        </w:rPr>
        <w:t>e.</w:t>
      </w:r>
      <w:r w:rsidRPr="00B06372">
        <w:rPr>
          <w:rFonts w:ascii="Arial" w:hAnsi="Arial" w:cs="Arial"/>
        </w:rPr>
        <w:tab/>
      </w:r>
      <w:r w:rsidRPr="00B06372">
        <w:rPr>
          <w:rFonts w:ascii="Arial" w:hAnsi="Arial" w:cs="Arial"/>
          <w:spacing w:val="-8"/>
        </w:rPr>
        <w:t xml:space="preserve">nel caso di debiti liquidi ed esigibili verso il Comune ovvero verso istituto od azienda da esso dipendenti, al mancato </w:t>
      </w:r>
      <w:r w:rsidRPr="00B06372">
        <w:rPr>
          <w:rFonts w:ascii="Arial" w:hAnsi="Arial" w:cs="Arial"/>
          <w:spacing w:val="-9"/>
        </w:rPr>
        <w:t>pagamento di due rate, consecutive o meno, da parte del debitore, ammesso alla rateazione;</w:t>
      </w:r>
    </w:p>
    <w:p w14:paraId="17B237DB" w14:textId="77777777" w:rsidR="00A164A1" w:rsidRDefault="00A164A1" w:rsidP="00A164A1">
      <w:pPr>
        <w:shd w:val="clear" w:color="auto" w:fill="FFFFFF"/>
        <w:tabs>
          <w:tab w:val="left" w:pos="427"/>
        </w:tabs>
        <w:spacing w:before="60" w:line="250" w:lineRule="exact"/>
        <w:ind w:left="427" w:hanging="360"/>
        <w:jc w:val="both"/>
      </w:pPr>
      <w:r w:rsidRPr="00B06372">
        <w:rPr>
          <w:rFonts w:ascii="Arial" w:hAnsi="Arial" w:cs="Arial"/>
          <w:spacing w:val="-6"/>
        </w:rPr>
        <w:t>f.</w:t>
      </w:r>
      <w:r w:rsidRPr="00B06372">
        <w:rPr>
          <w:rFonts w:ascii="Arial" w:hAnsi="Arial" w:cs="Arial"/>
        </w:rPr>
        <w:tab/>
      </w:r>
      <w:r w:rsidRPr="00B06372">
        <w:rPr>
          <w:rFonts w:ascii="Arial" w:hAnsi="Arial" w:cs="Arial"/>
          <w:spacing w:val="-6"/>
        </w:rPr>
        <w:t xml:space="preserve">sempre nel caso di debiti liquidi ed esigibili verso il Comune ovvero verso istituto od azienda da esso dipendenti, </w:t>
      </w:r>
      <w:r w:rsidRPr="00B06372">
        <w:rPr>
          <w:rFonts w:ascii="Arial" w:hAnsi="Arial" w:cs="Arial"/>
          <w:spacing w:val="-7"/>
        </w:rPr>
        <w:t>laddove il debito non sia stato interamente estinto al pi</w:t>
      </w:r>
      <w:r w:rsidRPr="00B06372">
        <w:rPr>
          <w:rFonts w:ascii="Arial" w:hAnsi="Arial"/>
          <w:spacing w:val="-7"/>
        </w:rPr>
        <w:t>ù</w:t>
      </w:r>
      <w:r w:rsidRPr="00B06372">
        <w:rPr>
          <w:rFonts w:ascii="Arial" w:hAnsi="Arial" w:cs="Arial"/>
          <w:spacing w:val="-7"/>
        </w:rPr>
        <w:t xml:space="preserve"> 30 giorni prima del diverso termine assegnato al Comune </w:t>
      </w:r>
      <w:r w:rsidRPr="00B06372">
        <w:rPr>
          <w:rFonts w:ascii="Arial" w:hAnsi="Arial" w:cs="Arial"/>
        </w:rPr>
        <w:t>per la rendicontazione dell</w:t>
      </w:r>
      <w:r w:rsidRPr="00B06372">
        <w:rPr>
          <w:rFonts w:ascii="Arial" w:hAnsi="Arial"/>
        </w:rPr>
        <w:t>’</w:t>
      </w:r>
      <w:r w:rsidRPr="00B06372">
        <w:rPr>
          <w:rFonts w:ascii="Arial" w:hAnsi="Arial" w:cs="Arial"/>
        </w:rPr>
        <w:t>intervento;</w:t>
      </w:r>
    </w:p>
    <w:p w14:paraId="2B1599BD" w14:textId="77777777" w:rsidR="00A164A1" w:rsidRPr="00BD1B72" w:rsidRDefault="00A164A1" w:rsidP="00A164A1">
      <w:pPr>
        <w:shd w:val="clear" w:color="auto" w:fill="FFFFFF"/>
        <w:tabs>
          <w:tab w:val="left" w:pos="427"/>
        </w:tabs>
        <w:spacing w:before="60" w:line="250" w:lineRule="exact"/>
        <w:ind w:left="427" w:hanging="360"/>
        <w:jc w:val="both"/>
        <w:rPr>
          <w:rFonts w:ascii="Arial" w:hAnsi="Arial" w:cs="Arial"/>
          <w:spacing w:val="-10"/>
        </w:rPr>
      </w:pPr>
      <w:r w:rsidRPr="00A17E0F">
        <w:rPr>
          <w:rFonts w:ascii="Arial" w:hAnsi="Arial" w:cs="Arial"/>
          <w:spacing w:val="-10"/>
        </w:rPr>
        <w:t>g.</w:t>
      </w:r>
      <w:r w:rsidRPr="00A17E0F">
        <w:rPr>
          <w:rFonts w:ascii="Arial" w:hAnsi="Arial" w:cs="Arial"/>
        </w:rPr>
        <w:tab/>
      </w:r>
      <w:r w:rsidRPr="00A17E0F">
        <w:rPr>
          <w:rFonts w:ascii="Arial" w:hAnsi="Arial" w:cs="Arial"/>
          <w:spacing w:val="-8"/>
        </w:rPr>
        <w:t xml:space="preserve">la mancata accettazione del contributo da manifestare a pena di decadenza, entro 60 giorni dalla </w:t>
      </w:r>
      <w:r w:rsidRPr="00BD1B72">
        <w:rPr>
          <w:rFonts w:ascii="Arial" w:hAnsi="Arial" w:cs="Arial"/>
          <w:spacing w:val="-10"/>
        </w:rPr>
        <w:t>comunicazione dell’approvazione della graduatoria e della concessione del contributo;</w:t>
      </w:r>
    </w:p>
    <w:p w14:paraId="76B79E94" w14:textId="77777777" w:rsidR="00A164A1" w:rsidRPr="00BD1B72" w:rsidRDefault="00A164A1" w:rsidP="00A164A1">
      <w:pPr>
        <w:shd w:val="clear" w:color="auto" w:fill="FFFFFF"/>
        <w:tabs>
          <w:tab w:val="left" w:pos="427"/>
        </w:tabs>
        <w:spacing w:before="60" w:line="250" w:lineRule="exact"/>
        <w:ind w:left="427" w:hanging="360"/>
        <w:jc w:val="both"/>
        <w:rPr>
          <w:rFonts w:ascii="Arial" w:hAnsi="Arial" w:cs="Arial"/>
          <w:spacing w:val="-10"/>
        </w:rPr>
      </w:pPr>
      <w:r w:rsidRPr="00BD1B72">
        <w:rPr>
          <w:rFonts w:ascii="Arial" w:hAnsi="Arial" w:cs="Arial"/>
          <w:spacing w:val="-10"/>
        </w:rPr>
        <w:t xml:space="preserve">h.   se il termine fissato per la rendicontazione delle spese o per provvedere alla regolarizzazione o integrazione della rendicontazione decorre invano; </w:t>
      </w:r>
    </w:p>
    <w:p w14:paraId="7D4B996F" w14:textId="77777777" w:rsidR="00A164A1" w:rsidRPr="00BD1B72" w:rsidRDefault="00A164A1" w:rsidP="00A164A1">
      <w:pPr>
        <w:shd w:val="clear" w:color="auto" w:fill="FFFFFF"/>
        <w:tabs>
          <w:tab w:val="left" w:pos="427"/>
        </w:tabs>
        <w:spacing w:before="60" w:line="250" w:lineRule="exact"/>
        <w:ind w:left="427" w:hanging="360"/>
        <w:jc w:val="both"/>
        <w:rPr>
          <w:rFonts w:ascii="Arial" w:hAnsi="Arial" w:cs="Arial"/>
          <w:spacing w:val="-10"/>
        </w:rPr>
      </w:pPr>
      <w:r w:rsidRPr="00BD1B72">
        <w:rPr>
          <w:rFonts w:ascii="Arial" w:hAnsi="Arial" w:cs="Arial"/>
          <w:spacing w:val="-10"/>
        </w:rPr>
        <w:t xml:space="preserve">i.   qualora in sede di rendicontazione sia accertata l’alterazione degli obiettivi originari o dell'impianto complessivo del progetto ammesso ad incentivo ovvero sia accertata la modifica sostanziale dei contenuti o delle modalità di esecuzione; </w:t>
      </w:r>
    </w:p>
    <w:p w14:paraId="584A3953" w14:textId="77777777" w:rsidR="00A164A1" w:rsidRPr="00BD1B72" w:rsidRDefault="00A164A1" w:rsidP="00A164A1">
      <w:pPr>
        <w:shd w:val="clear" w:color="auto" w:fill="FFFFFF"/>
        <w:tabs>
          <w:tab w:val="left" w:pos="427"/>
        </w:tabs>
        <w:spacing w:before="60" w:line="250" w:lineRule="exact"/>
        <w:ind w:left="427" w:hanging="360"/>
        <w:jc w:val="both"/>
        <w:rPr>
          <w:rFonts w:ascii="Arial" w:hAnsi="Arial" w:cs="Arial"/>
          <w:spacing w:val="-10"/>
        </w:rPr>
      </w:pPr>
      <w:r w:rsidRPr="00BD1B72">
        <w:rPr>
          <w:rFonts w:ascii="Arial" w:hAnsi="Arial" w:cs="Arial"/>
          <w:spacing w:val="-10"/>
        </w:rPr>
        <w:t xml:space="preserve">j.    se non sono rispettati gli obblighi ed il vincolo di destinazione di cui all’articolo 35; </w:t>
      </w:r>
    </w:p>
    <w:p w14:paraId="328604B0" w14:textId="77777777" w:rsidR="00A164A1" w:rsidRPr="00A17E0F" w:rsidRDefault="00A164A1" w:rsidP="00A164A1">
      <w:pPr>
        <w:shd w:val="clear" w:color="auto" w:fill="FFFFFF"/>
        <w:tabs>
          <w:tab w:val="left" w:pos="67"/>
        </w:tabs>
        <w:spacing w:before="120" w:line="250" w:lineRule="exact"/>
        <w:jc w:val="both"/>
        <w:rPr>
          <w:rFonts w:ascii="Arial" w:hAnsi="Arial" w:cs="Arial"/>
          <w:spacing w:val="-5"/>
        </w:rPr>
      </w:pPr>
      <w:r w:rsidRPr="00A17E0F">
        <w:rPr>
          <w:rFonts w:ascii="Arial" w:hAnsi="Arial" w:cs="Arial"/>
          <w:spacing w:val="-5"/>
        </w:rPr>
        <w:t>Si intende che il potere di revoca (e le conseguenti azioni di recupero) potrà essere esercitato fino alla permanenza del vincolo di destinazione.</w:t>
      </w:r>
    </w:p>
    <w:p w14:paraId="1B9BC3E6" w14:textId="77777777" w:rsidR="00A164A1" w:rsidRPr="0046731A" w:rsidRDefault="00A164A1" w:rsidP="0046731A">
      <w:pPr>
        <w:shd w:val="clear" w:color="auto" w:fill="FFFFFF"/>
        <w:spacing w:before="120" w:line="250" w:lineRule="exact"/>
        <w:jc w:val="both"/>
      </w:pPr>
    </w:p>
    <w:sectPr w:rsidR="00A164A1" w:rsidRPr="0046731A" w:rsidSect="00C7276C">
      <w:pgSz w:w="11906" w:h="16838"/>
      <w:pgMar w:top="14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68E71" w14:textId="77777777" w:rsidR="007B0138" w:rsidRDefault="007B0138">
      <w:r>
        <w:separator/>
      </w:r>
    </w:p>
  </w:endnote>
  <w:endnote w:type="continuationSeparator" w:id="0">
    <w:p w14:paraId="06B9B05C" w14:textId="77777777" w:rsidR="007B0138" w:rsidRDefault="007B0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F1EE9" w14:textId="77777777" w:rsidR="007B0138" w:rsidRDefault="007B0138">
      <w:r>
        <w:separator/>
      </w:r>
    </w:p>
  </w:footnote>
  <w:footnote w:type="continuationSeparator" w:id="0">
    <w:p w14:paraId="4ACA6815" w14:textId="77777777" w:rsidR="007B0138" w:rsidRDefault="007B0138">
      <w:r>
        <w:continuationSeparator/>
      </w:r>
    </w:p>
  </w:footnote>
  <w:footnote w:id="1">
    <w:p w14:paraId="62172610" w14:textId="77777777" w:rsidR="00B8274A" w:rsidRPr="003C48E4" w:rsidRDefault="00B8274A">
      <w:pPr>
        <w:pStyle w:val="Testonotaapidipagina"/>
        <w:rPr>
          <w:rFonts w:ascii="Verdana" w:hAnsi="Verdana"/>
          <w:sz w:val="16"/>
          <w:szCs w:val="16"/>
        </w:rPr>
      </w:pPr>
      <w:r w:rsidRPr="003C48E4">
        <w:rPr>
          <w:rStyle w:val="Rimandonotaapidipagina"/>
          <w:rFonts w:ascii="Verdana" w:hAnsi="Verdana"/>
          <w:sz w:val="16"/>
          <w:szCs w:val="16"/>
        </w:rPr>
        <w:footnoteRef/>
      </w:r>
      <w:r w:rsidRPr="003C48E4">
        <w:rPr>
          <w:rFonts w:ascii="Verdana" w:hAnsi="Verdana"/>
          <w:sz w:val="16"/>
          <w:szCs w:val="16"/>
        </w:rPr>
        <w:t xml:space="preserve"> Indicare gli estremi di iscrizione a</w:t>
      </w:r>
      <w:r w:rsidR="008F3F67" w:rsidRPr="003C48E4">
        <w:rPr>
          <w:rFonts w:ascii="Verdana" w:hAnsi="Verdana"/>
          <w:sz w:val="16"/>
          <w:szCs w:val="16"/>
        </w:rPr>
        <w:t>l</w:t>
      </w:r>
      <w:r w:rsidRPr="003C48E4">
        <w:rPr>
          <w:rFonts w:ascii="Verdana" w:hAnsi="Verdana"/>
          <w:sz w:val="16"/>
          <w:szCs w:val="16"/>
        </w:rPr>
        <w:t xml:space="preserve"> rispettiv</w:t>
      </w:r>
      <w:r w:rsidR="008F3F67" w:rsidRPr="003C48E4">
        <w:rPr>
          <w:rFonts w:ascii="Verdana" w:hAnsi="Verdana"/>
          <w:sz w:val="16"/>
          <w:szCs w:val="16"/>
        </w:rPr>
        <w:t>o albo</w:t>
      </w:r>
      <w:r w:rsidRPr="003C48E4">
        <w:rPr>
          <w:rFonts w:ascii="Verdana" w:hAnsi="Verdana"/>
          <w:sz w:val="16"/>
          <w:szCs w:val="16"/>
        </w:rPr>
        <w:t>/elenc</w:t>
      </w:r>
      <w:r w:rsidR="008F3F67" w:rsidRPr="003C48E4">
        <w:rPr>
          <w:rFonts w:ascii="Verdana" w:hAnsi="Verdana"/>
          <w:sz w:val="16"/>
          <w:szCs w:val="16"/>
        </w:rPr>
        <w:t>o</w:t>
      </w:r>
      <w:r w:rsidRPr="003C48E4">
        <w:rPr>
          <w:rFonts w:ascii="Verdana" w:hAnsi="Verdana"/>
          <w:sz w:val="16"/>
          <w:szCs w:val="16"/>
        </w:rPr>
        <w:t>:</w:t>
      </w:r>
    </w:p>
    <w:p w14:paraId="2D1C0D0E" w14:textId="77777777" w:rsidR="00B8274A" w:rsidRPr="003C48E4" w:rsidRDefault="00B8274A" w:rsidP="00B8274A">
      <w:pPr>
        <w:pStyle w:val="Testonotaapidipagina"/>
        <w:numPr>
          <w:ilvl w:val="0"/>
          <w:numId w:val="8"/>
        </w:numPr>
        <w:ind w:left="426" w:hanging="284"/>
        <w:rPr>
          <w:rFonts w:ascii="Verdana" w:hAnsi="Verdana"/>
          <w:sz w:val="16"/>
          <w:szCs w:val="16"/>
        </w:rPr>
      </w:pPr>
      <w:r w:rsidRPr="003C48E4">
        <w:rPr>
          <w:rFonts w:ascii="Verdana" w:hAnsi="Verdana"/>
          <w:sz w:val="16"/>
          <w:szCs w:val="16"/>
        </w:rPr>
        <w:t>per le banche e istituti di credito, all’albo delle banche presso la Banca d’Italia;</w:t>
      </w:r>
    </w:p>
    <w:p w14:paraId="282D9260" w14:textId="77777777" w:rsidR="00633957" w:rsidRDefault="00B8274A" w:rsidP="00B8274A">
      <w:pPr>
        <w:pStyle w:val="Testonotaapidipagina"/>
        <w:numPr>
          <w:ilvl w:val="0"/>
          <w:numId w:val="8"/>
        </w:numPr>
        <w:ind w:left="426" w:hanging="284"/>
      </w:pPr>
      <w:r w:rsidRPr="003C48E4">
        <w:rPr>
          <w:rFonts w:ascii="Verdana" w:hAnsi="Verdana"/>
          <w:sz w:val="16"/>
          <w:szCs w:val="16"/>
        </w:rPr>
        <w:t>per le società di assicurazione, all’elenco delle imprese autorizzate all’esercizio del ramo cauzioni presso l’ISVAP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0DC2"/>
    <w:multiLevelType w:val="hybridMultilevel"/>
    <w:tmpl w:val="09BE41E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6F375E"/>
    <w:multiLevelType w:val="hybridMultilevel"/>
    <w:tmpl w:val="C60EA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D1E60"/>
    <w:multiLevelType w:val="hybridMultilevel"/>
    <w:tmpl w:val="9CFE2C7A"/>
    <w:lvl w:ilvl="0" w:tplc="2112342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1A625ADA"/>
    <w:multiLevelType w:val="hybridMultilevel"/>
    <w:tmpl w:val="2BA0FE3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43205"/>
    <w:multiLevelType w:val="hybridMultilevel"/>
    <w:tmpl w:val="67A24E16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324DC"/>
    <w:multiLevelType w:val="hybridMultilevel"/>
    <w:tmpl w:val="3B7A15FE"/>
    <w:lvl w:ilvl="0" w:tplc="0E7AADAC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71240"/>
    <w:multiLevelType w:val="hybridMultilevel"/>
    <w:tmpl w:val="0A84E346"/>
    <w:lvl w:ilvl="0" w:tplc="B082FBD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C61C4"/>
    <w:multiLevelType w:val="hybridMultilevel"/>
    <w:tmpl w:val="52B2F2C2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FB8145B"/>
    <w:multiLevelType w:val="hybridMultilevel"/>
    <w:tmpl w:val="4F225B2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DF6"/>
    <w:rsid w:val="000068CC"/>
    <w:rsid w:val="00011550"/>
    <w:rsid w:val="000126EF"/>
    <w:rsid w:val="00012DAF"/>
    <w:rsid w:val="0001668B"/>
    <w:rsid w:val="00027A97"/>
    <w:rsid w:val="00047153"/>
    <w:rsid w:val="000671A8"/>
    <w:rsid w:val="000713D4"/>
    <w:rsid w:val="0009337F"/>
    <w:rsid w:val="00094AC4"/>
    <w:rsid w:val="000D4ED9"/>
    <w:rsid w:val="000E4F8B"/>
    <w:rsid w:val="000F04EF"/>
    <w:rsid w:val="000F2E07"/>
    <w:rsid w:val="001040E5"/>
    <w:rsid w:val="001100E9"/>
    <w:rsid w:val="00116B42"/>
    <w:rsid w:val="00120C5F"/>
    <w:rsid w:val="00131A2C"/>
    <w:rsid w:val="0013740C"/>
    <w:rsid w:val="001423F8"/>
    <w:rsid w:val="001519BD"/>
    <w:rsid w:val="00175CF0"/>
    <w:rsid w:val="00183AE8"/>
    <w:rsid w:val="00190537"/>
    <w:rsid w:val="0019204C"/>
    <w:rsid w:val="0019471A"/>
    <w:rsid w:val="001B38AA"/>
    <w:rsid w:val="001B515B"/>
    <w:rsid w:val="001C462E"/>
    <w:rsid w:val="001C50E6"/>
    <w:rsid w:val="001C7CC4"/>
    <w:rsid w:val="001D15A5"/>
    <w:rsid w:val="001F219C"/>
    <w:rsid w:val="00210D62"/>
    <w:rsid w:val="00214F21"/>
    <w:rsid w:val="002203A9"/>
    <w:rsid w:val="002234B1"/>
    <w:rsid w:val="0023230A"/>
    <w:rsid w:val="00237D15"/>
    <w:rsid w:val="002608B6"/>
    <w:rsid w:val="00260BEF"/>
    <w:rsid w:val="00265DFA"/>
    <w:rsid w:val="00293762"/>
    <w:rsid w:val="002C67C4"/>
    <w:rsid w:val="002D27DF"/>
    <w:rsid w:val="002D5991"/>
    <w:rsid w:val="002E1E5F"/>
    <w:rsid w:val="002F75F2"/>
    <w:rsid w:val="002F7820"/>
    <w:rsid w:val="002F7B52"/>
    <w:rsid w:val="00302F6A"/>
    <w:rsid w:val="00304E23"/>
    <w:rsid w:val="00305388"/>
    <w:rsid w:val="00310046"/>
    <w:rsid w:val="00310B5F"/>
    <w:rsid w:val="0032233A"/>
    <w:rsid w:val="0033078B"/>
    <w:rsid w:val="00332D5A"/>
    <w:rsid w:val="00335399"/>
    <w:rsid w:val="00391AFE"/>
    <w:rsid w:val="003C48E4"/>
    <w:rsid w:val="003D76B5"/>
    <w:rsid w:val="003F169A"/>
    <w:rsid w:val="00456A62"/>
    <w:rsid w:val="004624FF"/>
    <w:rsid w:val="0046645C"/>
    <w:rsid w:val="0046731A"/>
    <w:rsid w:val="00467530"/>
    <w:rsid w:val="00470A3B"/>
    <w:rsid w:val="00470B94"/>
    <w:rsid w:val="00476DDA"/>
    <w:rsid w:val="004A63BF"/>
    <w:rsid w:val="004B3CCD"/>
    <w:rsid w:val="004D4006"/>
    <w:rsid w:val="004F76A7"/>
    <w:rsid w:val="00503E64"/>
    <w:rsid w:val="005245BF"/>
    <w:rsid w:val="00525836"/>
    <w:rsid w:val="00525F84"/>
    <w:rsid w:val="00534FED"/>
    <w:rsid w:val="00542D48"/>
    <w:rsid w:val="0056282D"/>
    <w:rsid w:val="0056692A"/>
    <w:rsid w:val="00571304"/>
    <w:rsid w:val="0057766E"/>
    <w:rsid w:val="005B5F45"/>
    <w:rsid w:val="005C04BF"/>
    <w:rsid w:val="005C0F47"/>
    <w:rsid w:val="005C48FA"/>
    <w:rsid w:val="005C6887"/>
    <w:rsid w:val="005C77F8"/>
    <w:rsid w:val="005D271B"/>
    <w:rsid w:val="005E4039"/>
    <w:rsid w:val="005F0C3B"/>
    <w:rsid w:val="005F2A00"/>
    <w:rsid w:val="005F7676"/>
    <w:rsid w:val="00602409"/>
    <w:rsid w:val="0060677E"/>
    <w:rsid w:val="006207FF"/>
    <w:rsid w:val="006312F8"/>
    <w:rsid w:val="00633957"/>
    <w:rsid w:val="00637ED0"/>
    <w:rsid w:val="00643DE3"/>
    <w:rsid w:val="00646681"/>
    <w:rsid w:val="00647CED"/>
    <w:rsid w:val="0065125C"/>
    <w:rsid w:val="00653589"/>
    <w:rsid w:val="006739C2"/>
    <w:rsid w:val="00673C29"/>
    <w:rsid w:val="006906FB"/>
    <w:rsid w:val="00692801"/>
    <w:rsid w:val="006956B6"/>
    <w:rsid w:val="006C6D15"/>
    <w:rsid w:val="006C718C"/>
    <w:rsid w:val="006D05CA"/>
    <w:rsid w:val="006D2047"/>
    <w:rsid w:val="006D7912"/>
    <w:rsid w:val="00730E76"/>
    <w:rsid w:val="00743BE8"/>
    <w:rsid w:val="00746C6F"/>
    <w:rsid w:val="007650AA"/>
    <w:rsid w:val="007812B4"/>
    <w:rsid w:val="00785191"/>
    <w:rsid w:val="007A0C00"/>
    <w:rsid w:val="007B0138"/>
    <w:rsid w:val="007B58D3"/>
    <w:rsid w:val="007C0261"/>
    <w:rsid w:val="007C18DC"/>
    <w:rsid w:val="007D085C"/>
    <w:rsid w:val="007F104A"/>
    <w:rsid w:val="007F38EE"/>
    <w:rsid w:val="007F44F1"/>
    <w:rsid w:val="00802E0F"/>
    <w:rsid w:val="008243EC"/>
    <w:rsid w:val="00832467"/>
    <w:rsid w:val="00840276"/>
    <w:rsid w:val="008439ED"/>
    <w:rsid w:val="008448FA"/>
    <w:rsid w:val="008458FA"/>
    <w:rsid w:val="00851D52"/>
    <w:rsid w:val="00852834"/>
    <w:rsid w:val="00860842"/>
    <w:rsid w:val="00870D38"/>
    <w:rsid w:val="00881579"/>
    <w:rsid w:val="00887FA0"/>
    <w:rsid w:val="0089642D"/>
    <w:rsid w:val="008B6CE3"/>
    <w:rsid w:val="008C5C9A"/>
    <w:rsid w:val="008D7246"/>
    <w:rsid w:val="008E0081"/>
    <w:rsid w:val="008E260D"/>
    <w:rsid w:val="008E5D81"/>
    <w:rsid w:val="008F3F67"/>
    <w:rsid w:val="009141D8"/>
    <w:rsid w:val="009221BE"/>
    <w:rsid w:val="00931527"/>
    <w:rsid w:val="009567E7"/>
    <w:rsid w:val="00963E65"/>
    <w:rsid w:val="00974A89"/>
    <w:rsid w:val="00990D72"/>
    <w:rsid w:val="00993045"/>
    <w:rsid w:val="0099552F"/>
    <w:rsid w:val="009A353E"/>
    <w:rsid w:val="009B2134"/>
    <w:rsid w:val="009B4A9C"/>
    <w:rsid w:val="009B7F85"/>
    <w:rsid w:val="009C5B28"/>
    <w:rsid w:val="009D69D5"/>
    <w:rsid w:val="009F5573"/>
    <w:rsid w:val="00A02DF3"/>
    <w:rsid w:val="00A11C4B"/>
    <w:rsid w:val="00A164A1"/>
    <w:rsid w:val="00A16FDE"/>
    <w:rsid w:val="00A32295"/>
    <w:rsid w:val="00A34DF6"/>
    <w:rsid w:val="00A46CAE"/>
    <w:rsid w:val="00A61CD1"/>
    <w:rsid w:val="00A62883"/>
    <w:rsid w:val="00A733C1"/>
    <w:rsid w:val="00A80EEC"/>
    <w:rsid w:val="00A822D9"/>
    <w:rsid w:val="00A971E6"/>
    <w:rsid w:val="00A97C52"/>
    <w:rsid w:val="00AD42DC"/>
    <w:rsid w:val="00AE2FA5"/>
    <w:rsid w:val="00B02186"/>
    <w:rsid w:val="00B02D56"/>
    <w:rsid w:val="00B3227F"/>
    <w:rsid w:val="00B8274A"/>
    <w:rsid w:val="00B96754"/>
    <w:rsid w:val="00BA1399"/>
    <w:rsid w:val="00BA2CB7"/>
    <w:rsid w:val="00BA73FB"/>
    <w:rsid w:val="00BB294F"/>
    <w:rsid w:val="00BB3274"/>
    <w:rsid w:val="00C037DB"/>
    <w:rsid w:val="00C459DF"/>
    <w:rsid w:val="00C52231"/>
    <w:rsid w:val="00C7276C"/>
    <w:rsid w:val="00C7450F"/>
    <w:rsid w:val="00C8394D"/>
    <w:rsid w:val="00CA4755"/>
    <w:rsid w:val="00CB049A"/>
    <w:rsid w:val="00CB63D0"/>
    <w:rsid w:val="00CC3615"/>
    <w:rsid w:val="00CD6E62"/>
    <w:rsid w:val="00CF1016"/>
    <w:rsid w:val="00CF1B4B"/>
    <w:rsid w:val="00D011BC"/>
    <w:rsid w:val="00D0604E"/>
    <w:rsid w:val="00D153B8"/>
    <w:rsid w:val="00D16F22"/>
    <w:rsid w:val="00D41D30"/>
    <w:rsid w:val="00D5083C"/>
    <w:rsid w:val="00D51DC1"/>
    <w:rsid w:val="00D565C8"/>
    <w:rsid w:val="00D57D8E"/>
    <w:rsid w:val="00DB21FA"/>
    <w:rsid w:val="00DB7FD4"/>
    <w:rsid w:val="00DE3A46"/>
    <w:rsid w:val="00DE4B76"/>
    <w:rsid w:val="00DE753C"/>
    <w:rsid w:val="00E11EE8"/>
    <w:rsid w:val="00E11F9B"/>
    <w:rsid w:val="00E14B8E"/>
    <w:rsid w:val="00E169F6"/>
    <w:rsid w:val="00E179B4"/>
    <w:rsid w:val="00E22BC4"/>
    <w:rsid w:val="00E814BA"/>
    <w:rsid w:val="00E85C92"/>
    <w:rsid w:val="00E90421"/>
    <w:rsid w:val="00EA24BC"/>
    <w:rsid w:val="00EA32E3"/>
    <w:rsid w:val="00EB0CC5"/>
    <w:rsid w:val="00EB3780"/>
    <w:rsid w:val="00EE345F"/>
    <w:rsid w:val="00EE4248"/>
    <w:rsid w:val="00EE6A5C"/>
    <w:rsid w:val="00EF231E"/>
    <w:rsid w:val="00F00242"/>
    <w:rsid w:val="00F13405"/>
    <w:rsid w:val="00F14605"/>
    <w:rsid w:val="00F30579"/>
    <w:rsid w:val="00F40FCC"/>
    <w:rsid w:val="00F451E3"/>
    <w:rsid w:val="00F45706"/>
    <w:rsid w:val="00F46CB9"/>
    <w:rsid w:val="00F61DED"/>
    <w:rsid w:val="00F73277"/>
    <w:rsid w:val="00F756BD"/>
    <w:rsid w:val="00F830D4"/>
    <w:rsid w:val="00FB0DBE"/>
    <w:rsid w:val="00FC182E"/>
    <w:rsid w:val="00FD2544"/>
    <w:rsid w:val="00FD6643"/>
    <w:rsid w:val="00FE3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0C329F"/>
  <w14:defaultImageDpi w14:val="0"/>
  <w15:docId w15:val="{C6F4A8C4-93BC-4BC2-96CC-8A4E631D0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11EE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7650AA"/>
    <w:pPr>
      <w:jc w:val="both"/>
    </w:pPr>
    <w:rPr>
      <w:b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542D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C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rsid w:val="00F732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6692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Pr>
      <w:rFonts w:cs="Times New Roman"/>
    </w:rPr>
  </w:style>
  <w:style w:type="character" w:customStyle="1" w:styleId="Caratteredellanota">
    <w:name w:val="Carattere della nota"/>
    <w:basedOn w:val="Carpredefinitoparagrafo"/>
    <w:rsid w:val="0056692A"/>
    <w:rPr>
      <w:rFonts w:cs="Times New Roman"/>
      <w:vertAlign w:val="superscript"/>
    </w:rPr>
  </w:style>
  <w:style w:type="character" w:customStyle="1" w:styleId="Rimandonotaapidipagina1">
    <w:name w:val="Rimando nota a piè di pagina1"/>
    <w:rsid w:val="0056692A"/>
    <w:rPr>
      <w:vertAlign w:val="superscript"/>
    </w:rPr>
  </w:style>
  <w:style w:type="paragraph" w:customStyle="1" w:styleId="CarattereCarattere">
    <w:name w:val="Carattere Carattere"/>
    <w:basedOn w:val="Normale"/>
    <w:rsid w:val="0085283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ragrafoelenco">
    <w:name w:val="List Paragraph"/>
    <w:basedOn w:val="Normale"/>
    <w:uiPriority w:val="34"/>
    <w:qFormat/>
    <w:rsid w:val="00881579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rsid w:val="00A62883"/>
    <w:rPr>
      <w:rFonts w:cs="Times New Roman"/>
      <w:vertAlign w:val="superscript"/>
    </w:rPr>
  </w:style>
  <w:style w:type="character" w:customStyle="1" w:styleId="Bodytext">
    <w:name w:val="Body text_"/>
    <w:basedOn w:val="Carpredefinitoparagrafo"/>
    <w:link w:val="Corpotesto21"/>
    <w:locked/>
    <w:rsid w:val="000F2E07"/>
    <w:rPr>
      <w:rFonts w:ascii="Calibri" w:hAnsi="Calibri" w:cs="Calibri"/>
      <w:sz w:val="19"/>
      <w:szCs w:val="19"/>
      <w:shd w:val="clear" w:color="auto" w:fill="FFFFFF"/>
    </w:rPr>
  </w:style>
  <w:style w:type="character" w:customStyle="1" w:styleId="Corpotesto15">
    <w:name w:val="Corpo testo15"/>
    <w:basedOn w:val="Bodytext"/>
    <w:rsid w:val="000F2E07"/>
    <w:rPr>
      <w:rFonts w:ascii="Calibri" w:hAnsi="Calibri" w:cs="Calibri"/>
      <w:sz w:val="19"/>
      <w:szCs w:val="19"/>
      <w:shd w:val="clear" w:color="auto" w:fill="FFFFFF"/>
    </w:rPr>
  </w:style>
  <w:style w:type="paragraph" w:customStyle="1" w:styleId="Corpotesto21">
    <w:name w:val="Corpo testo21"/>
    <w:basedOn w:val="Normale"/>
    <w:link w:val="Bodytext"/>
    <w:rsid w:val="000F2E07"/>
    <w:pPr>
      <w:shd w:val="clear" w:color="auto" w:fill="FFFFFF"/>
      <w:spacing w:line="240" w:lineRule="atLeast"/>
      <w:ind w:hanging="480"/>
    </w:pPr>
    <w:rPr>
      <w:rFonts w:ascii="Calibri" w:hAnsi="Calibri" w:cs="Calibri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03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Marco-C\Dati%20applicazioni\Microsoft\Modelli\dot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dot1.dot</Template>
  <TotalTime>32</TotalTime>
  <Pages>4</Pages>
  <Words>1358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Direzione Centrale Attività Produttive</vt:lpstr>
    </vt:vector>
  </TitlesOfParts>
  <Company>RAFVG</Company>
  <LinksUpToDate>false</LinksUpToDate>
  <CharactersWithSpaces>10102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Direzione Centrale Attività Produttive</dc:title>
  <dc:subject/>
  <dc:creator>DiMarco-C</dc:creator>
  <cp:keywords/>
  <dc:description/>
  <cp:lastModifiedBy>Cigana Silvia</cp:lastModifiedBy>
  <cp:revision>16</cp:revision>
  <cp:lastPrinted>2016-08-02T12:59:00Z</cp:lastPrinted>
  <dcterms:created xsi:type="dcterms:W3CDTF">2020-12-28T08:19:00Z</dcterms:created>
  <dcterms:modified xsi:type="dcterms:W3CDTF">2021-01-16T14:37:00Z</dcterms:modified>
</cp:coreProperties>
</file>